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CD07" w14:textId="77777777" w:rsidR="00E22FE7" w:rsidRPr="001427DE" w:rsidRDefault="00E22FE7" w:rsidP="00422014">
      <w:pPr>
        <w:spacing w:before="240"/>
        <w:rPr>
          <w:rFonts w:cstheme="minorHAnsi"/>
          <w:sz w:val="22"/>
          <w:szCs w:val="22"/>
        </w:rPr>
      </w:pPr>
    </w:p>
    <w:p w14:paraId="79EC587C" w14:textId="77777777" w:rsidR="00E22FE7" w:rsidRPr="00B9297D" w:rsidRDefault="00E22FE7" w:rsidP="00422014">
      <w:pPr>
        <w:pStyle w:val="paragraph"/>
        <w:spacing w:before="0" w:beforeAutospacing="0" w:after="0" w:afterAutospacing="0"/>
        <w:ind w:hanging="720"/>
        <w:jc w:val="right"/>
        <w:textAlignment w:val="baseline"/>
        <w:rPr>
          <w:rFonts w:asciiTheme="minorHAnsi" w:hAnsiTheme="minorHAnsi" w:cstheme="minorHAnsi"/>
          <w:sz w:val="28"/>
          <w:szCs w:val="28"/>
          <w:lang w:val="es-US"/>
        </w:rPr>
      </w:pPr>
      <w:r w:rsidRPr="00B9297D">
        <w:rPr>
          <w:rStyle w:val="normaltextrun"/>
          <w:rFonts w:asciiTheme="minorHAnsi" w:hAnsiTheme="minorHAnsi" w:cstheme="minorHAnsi"/>
          <w:sz w:val="28"/>
          <w:szCs w:val="28"/>
          <w:lang w:val="es"/>
        </w:rPr>
        <w:t>Ejemplo de correo electrónico/carta a las parroquias</w:t>
      </w:r>
    </w:p>
    <w:p w14:paraId="07E3FF57" w14:textId="77777777" w:rsidR="00A019D6" w:rsidRDefault="00EA36D3" w:rsidP="00422014">
      <w:pPr>
        <w:pStyle w:val="paragraph"/>
        <w:spacing w:before="0" w:beforeAutospacing="0" w:after="0" w:afterAutospacing="0"/>
        <w:ind w:left="2160" w:firstLine="720"/>
        <w:jc w:val="right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"/>
        </w:rPr>
      </w:pPr>
      <w:r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"/>
        </w:rPr>
        <w:t>Edita es</w:t>
      </w:r>
      <w:r w:rsidR="00E22FE7" w:rsidRPr="001427DE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"/>
        </w:rPr>
        <w:t xml:space="preserve">te texto y envíalo a los líderes parroquiales </w:t>
      </w:r>
      <w:r w:rsidR="00A019D6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"/>
        </w:rPr>
        <w:t xml:space="preserve">invitando </w:t>
      </w:r>
      <w:r w:rsidR="00E22FE7" w:rsidRPr="001427DE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"/>
        </w:rPr>
        <w:t xml:space="preserve">a </w:t>
      </w:r>
      <w:r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"/>
        </w:rPr>
        <w:t>s</w:t>
      </w:r>
      <w:r w:rsidR="00E22FE7" w:rsidRPr="001427DE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"/>
        </w:rPr>
        <w:t xml:space="preserve">us </w:t>
      </w:r>
    </w:p>
    <w:p w14:paraId="7B0B902B" w14:textId="1069EF2C" w:rsidR="00E22FE7" w:rsidRPr="001427DE" w:rsidRDefault="00E22FE7" w:rsidP="00422014">
      <w:pPr>
        <w:pStyle w:val="paragraph"/>
        <w:spacing w:before="0" w:beforeAutospacing="0" w:after="0" w:afterAutospacing="0"/>
        <w:ind w:left="2160" w:firstLine="720"/>
        <w:jc w:val="right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"/>
        </w:rPr>
        <w:t>comunidades a participar en Plato de Arroz de CRS esta Cuaresma</w:t>
      </w:r>
      <w:r w:rsidRPr="001427DE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s-US"/>
        </w:rPr>
        <w:t>.</w:t>
      </w:r>
      <w:r w:rsidRPr="001427DE">
        <w:rPr>
          <w:rStyle w:val="eop"/>
          <w:rFonts w:asciiTheme="minorHAnsi" w:hAnsiTheme="minorHAnsi" w:cstheme="minorHAnsi"/>
          <w:sz w:val="22"/>
          <w:szCs w:val="22"/>
          <w:lang w:val="es-US"/>
        </w:rPr>
        <w:t> </w:t>
      </w:r>
    </w:p>
    <w:p w14:paraId="05A6BD08" w14:textId="77777777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eop"/>
          <w:rFonts w:asciiTheme="minorHAnsi" w:hAnsiTheme="minorHAnsi" w:cstheme="minorHAnsi"/>
          <w:sz w:val="22"/>
          <w:szCs w:val="22"/>
          <w:lang w:val="es-US"/>
        </w:rPr>
        <w:t> </w:t>
      </w:r>
    </w:p>
    <w:p w14:paraId="68AE95AC" w14:textId="29ED64C9" w:rsidR="00E22FE7" w:rsidRPr="001427DE" w:rsidRDefault="00E22FE7" w:rsidP="747194F9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es-US"/>
        </w:rPr>
      </w:pPr>
      <w:r w:rsidRPr="747194F9">
        <w:rPr>
          <w:rFonts w:asciiTheme="minorHAnsi" w:hAnsiTheme="minorHAnsi" w:cstheme="minorBidi"/>
          <w:sz w:val="22"/>
          <w:szCs w:val="22"/>
          <w:lang w:val="es-US"/>
        </w:rPr>
        <w:t xml:space="preserve">Durante la Cuaresma estamos llamados </w:t>
      </w:r>
      <w:r w:rsidR="00474A91">
        <w:rPr>
          <w:rFonts w:asciiTheme="minorHAnsi" w:hAnsiTheme="minorHAnsi" w:cstheme="minorBidi"/>
          <w:sz w:val="22"/>
          <w:szCs w:val="22"/>
          <w:lang w:val="es-US"/>
        </w:rPr>
        <w:t>a</w:t>
      </w:r>
      <w:r w:rsidR="0097056A">
        <w:rPr>
          <w:rFonts w:asciiTheme="minorHAnsi" w:hAnsiTheme="minorHAnsi" w:cstheme="minorBidi"/>
          <w:sz w:val="22"/>
          <w:szCs w:val="22"/>
          <w:lang w:val="es-US"/>
        </w:rPr>
        <w:t xml:space="preserve"> vivir nuestra fe </w:t>
      </w:r>
      <w:r w:rsidR="0013188C">
        <w:rPr>
          <w:rFonts w:asciiTheme="minorHAnsi" w:hAnsiTheme="minorHAnsi" w:cstheme="minorBidi"/>
          <w:sz w:val="22"/>
          <w:szCs w:val="22"/>
        </w:rPr>
        <w:t xml:space="preserve">de manera más ferviente </w:t>
      </w:r>
      <w:r w:rsidR="0097056A">
        <w:rPr>
          <w:rFonts w:asciiTheme="minorHAnsi" w:hAnsiTheme="minorHAnsi" w:cstheme="minorBidi"/>
          <w:sz w:val="22"/>
          <w:szCs w:val="22"/>
          <w:lang w:val="es-US"/>
        </w:rPr>
        <w:t>mediante el ayuno, la oración</w:t>
      </w:r>
      <w:r w:rsidR="00260BE8">
        <w:rPr>
          <w:rFonts w:asciiTheme="minorHAnsi" w:hAnsiTheme="minorHAnsi" w:cstheme="minorBidi"/>
          <w:sz w:val="22"/>
          <w:szCs w:val="22"/>
          <w:lang w:val="es-US"/>
        </w:rPr>
        <w:t xml:space="preserve">, la </w:t>
      </w:r>
      <w:r w:rsidR="00B96FA8">
        <w:rPr>
          <w:rFonts w:asciiTheme="minorHAnsi" w:hAnsiTheme="minorHAnsi" w:cstheme="minorBidi"/>
          <w:sz w:val="22"/>
          <w:szCs w:val="22"/>
          <w:lang w:val="es-US"/>
        </w:rPr>
        <w:t>limosna</w:t>
      </w:r>
      <w:r w:rsidR="003B0763">
        <w:rPr>
          <w:rFonts w:asciiTheme="minorHAnsi" w:hAnsiTheme="minorHAnsi" w:cstheme="minorBidi"/>
          <w:sz w:val="22"/>
          <w:szCs w:val="22"/>
          <w:lang w:val="es-US"/>
        </w:rPr>
        <w:t xml:space="preserve"> y un corazón que </w:t>
      </w:r>
      <w:r w:rsidR="0043795A">
        <w:rPr>
          <w:rFonts w:asciiTheme="minorHAnsi" w:hAnsiTheme="minorHAnsi" w:cstheme="minorBidi"/>
          <w:sz w:val="22"/>
          <w:szCs w:val="22"/>
          <w:lang w:val="es-US"/>
        </w:rPr>
        <w:t xml:space="preserve">ve a Cristo en los rostros </w:t>
      </w:r>
      <w:r w:rsidR="009058FD">
        <w:rPr>
          <w:rFonts w:asciiTheme="minorHAnsi" w:hAnsiTheme="minorHAnsi" w:cstheme="minorBidi"/>
          <w:sz w:val="22"/>
          <w:szCs w:val="22"/>
          <w:lang w:val="es-US"/>
        </w:rPr>
        <w:t xml:space="preserve">de nuestros hermanos en </w:t>
      </w:r>
      <w:r w:rsidR="00260BE8">
        <w:rPr>
          <w:rFonts w:asciiTheme="minorHAnsi" w:hAnsiTheme="minorHAnsi" w:cstheme="minorBidi"/>
          <w:sz w:val="22"/>
          <w:szCs w:val="22"/>
          <w:lang w:val="es-US"/>
        </w:rPr>
        <w:t>n</w:t>
      </w:r>
      <w:r w:rsidR="009058FD">
        <w:rPr>
          <w:rFonts w:asciiTheme="minorHAnsi" w:hAnsiTheme="minorHAnsi" w:cstheme="minorBidi"/>
          <w:sz w:val="22"/>
          <w:szCs w:val="22"/>
          <w:lang w:val="es-US"/>
        </w:rPr>
        <w:t>ecesidad.</w:t>
      </w:r>
      <w:r w:rsidR="0097056A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="00ED6BB1" w:rsidRPr="747194F9">
        <w:rPr>
          <w:rFonts w:asciiTheme="minorHAnsi" w:hAnsiTheme="minorHAnsi" w:cstheme="minorBidi"/>
          <w:sz w:val="22"/>
          <w:szCs w:val="22"/>
          <w:lang w:val="es-US"/>
        </w:rPr>
        <w:t>E</w:t>
      </w:r>
      <w:r w:rsidR="000459C5">
        <w:rPr>
          <w:rFonts w:asciiTheme="minorHAnsi" w:hAnsiTheme="minorHAnsi" w:cstheme="minorBidi"/>
          <w:sz w:val="22"/>
          <w:szCs w:val="22"/>
          <w:lang w:val="es-US"/>
        </w:rPr>
        <w:t>n este tiempo</w:t>
      </w:r>
      <w:r w:rsidR="00A70433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proofErr w:type="spellStart"/>
      <w:r w:rsidR="00A70433">
        <w:rPr>
          <w:rFonts w:asciiTheme="minorHAnsi" w:hAnsiTheme="minorHAnsi" w:cstheme="minorBidi"/>
          <w:sz w:val="22"/>
          <w:szCs w:val="22"/>
          <w:lang w:val="es-US"/>
        </w:rPr>
        <w:t>lit</w:t>
      </w:r>
      <w:r w:rsidR="00A70433">
        <w:rPr>
          <w:rFonts w:asciiTheme="minorHAnsi" w:hAnsiTheme="minorHAnsi" w:cstheme="minorBidi"/>
          <w:sz w:val="22"/>
          <w:szCs w:val="22"/>
        </w:rPr>
        <w:t>úrgico</w:t>
      </w:r>
      <w:proofErr w:type="spellEnd"/>
      <w:r w:rsidRPr="747194F9">
        <w:rPr>
          <w:rFonts w:asciiTheme="minorHAnsi" w:hAnsiTheme="minorHAnsi" w:cstheme="minorBidi"/>
          <w:sz w:val="22"/>
          <w:szCs w:val="22"/>
          <w:lang w:val="es-US"/>
        </w:rPr>
        <w:t xml:space="preserve">, </w:t>
      </w:r>
      <w:r w:rsidR="00E67530" w:rsidRPr="747194F9">
        <w:rPr>
          <w:rFonts w:asciiTheme="minorHAnsi" w:hAnsiTheme="minorHAnsi" w:cstheme="minorBidi"/>
          <w:sz w:val="22"/>
          <w:szCs w:val="22"/>
          <w:lang w:val="es-US"/>
        </w:rPr>
        <w:t xml:space="preserve">a través de </w:t>
      </w:r>
      <w:r w:rsidRPr="747194F9">
        <w:rPr>
          <w:rFonts w:asciiTheme="minorHAnsi" w:hAnsiTheme="minorHAnsi" w:cstheme="minorBidi"/>
          <w:sz w:val="22"/>
          <w:szCs w:val="22"/>
          <w:lang w:val="es-US"/>
        </w:rPr>
        <w:t xml:space="preserve">Plato de Arroz de CRS, el programa </w:t>
      </w:r>
      <w:r w:rsidR="00E67530" w:rsidRPr="747194F9">
        <w:rPr>
          <w:rFonts w:asciiTheme="minorHAnsi" w:hAnsiTheme="minorHAnsi" w:cstheme="minorBidi"/>
          <w:sz w:val="22"/>
          <w:szCs w:val="22"/>
          <w:lang w:val="es-US"/>
        </w:rPr>
        <w:t>c</w:t>
      </w:r>
      <w:r w:rsidRPr="747194F9">
        <w:rPr>
          <w:rFonts w:asciiTheme="minorHAnsi" w:hAnsiTheme="minorHAnsi" w:cstheme="minorBidi"/>
          <w:sz w:val="22"/>
          <w:szCs w:val="22"/>
          <w:lang w:val="es-US"/>
        </w:rPr>
        <w:t>uaresmal de Catholic Relief Services,</w:t>
      </w:r>
      <w:r w:rsidR="001F7FB8" w:rsidRPr="747194F9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="00D92A06">
        <w:rPr>
          <w:rFonts w:asciiTheme="minorHAnsi" w:hAnsiTheme="minorHAnsi" w:cstheme="minorBidi"/>
          <w:sz w:val="22"/>
          <w:szCs w:val="22"/>
          <w:lang w:val="es-US"/>
        </w:rPr>
        <w:t xml:space="preserve">haremos un recorrido </w:t>
      </w:r>
      <w:r w:rsidR="00201A7C" w:rsidRPr="00201A7C">
        <w:rPr>
          <w:rFonts w:asciiTheme="minorHAnsi" w:hAnsiTheme="minorHAnsi" w:cstheme="minorBidi"/>
          <w:sz w:val="22"/>
          <w:szCs w:val="22"/>
          <w:lang w:val="es-US"/>
        </w:rPr>
        <w:t>a Uganda, El Salvador e Indonesia para aprender cómo problemas como el hambre y el cambio climático están afectando a nuestra fami</w:t>
      </w:r>
      <w:r w:rsidR="00D92A06">
        <w:rPr>
          <w:rFonts w:asciiTheme="minorHAnsi" w:hAnsiTheme="minorHAnsi" w:cstheme="minorBidi"/>
          <w:sz w:val="22"/>
          <w:szCs w:val="22"/>
          <w:lang w:val="es-US"/>
        </w:rPr>
        <w:t>lia mundial</w:t>
      </w:r>
      <w:r w:rsidR="00201A7C" w:rsidRPr="00201A7C">
        <w:rPr>
          <w:rFonts w:asciiTheme="minorHAnsi" w:hAnsiTheme="minorHAnsi" w:cstheme="minorBidi"/>
          <w:sz w:val="22"/>
          <w:szCs w:val="22"/>
          <w:lang w:val="es-US"/>
        </w:rPr>
        <w:t xml:space="preserve">. En el camino, reflexionaremos sobre </w:t>
      </w:r>
      <w:r w:rsidR="002728EF">
        <w:rPr>
          <w:rFonts w:asciiTheme="minorHAnsi" w:hAnsiTheme="minorHAnsi" w:cstheme="minorBidi"/>
          <w:sz w:val="22"/>
          <w:szCs w:val="22"/>
          <w:lang w:val="es-US"/>
        </w:rPr>
        <w:t xml:space="preserve">cómo </w:t>
      </w:r>
      <w:r w:rsidR="00201A7C" w:rsidRPr="00201A7C">
        <w:rPr>
          <w:rFonts w:asciiTheme="minorHAnsi" w:hAnsiTheme="minorHAnsi" w:cstheme="minorBidi"/>
          <w:sz w:val="22"/>
          <w:szCs w:val="22"/>
          <w:lang w:val="es-US"/>
        </w:rPr>
        <w:t xml:space="preserve">la Eucaristía, el Pan </w:t>
      </w:r>
      <w:r w:rsidR="00201A7C" w:rsidRPr="002728EF">
        <w:rPr>
          <w:rFonts w:asciiTheme="minorHAnsi" w:hAnsiTheme="minorHAnsi" w:cstheme="minorBidi"/>
          <w:i/>
          <w:iCs/>
          <w:sz w:val="22"/>
          <w:szCs w:val="22"/>
          <w:lang w:val="es-US"/>
        </w:rPr>
        <w:t>de</w:t>
      </w:r>
      <w:r w:rsidR="00201A7C" w:rsidRPr="00201A7C">
        <w:rPr>
          <w:rFonts w:asciiTheme="minorHAnsi" w:hAnsiTheme="minorHAnsi" w:cstheme="minorBidi"/>
          <w:sz w:val="22"/>
          <w:szCs w:val="22"/>
          <w:lang w:val="es-US"/>
        </w:rPr>
        <w:t xml:space="preserve"> Vida, nos impulsa a compartir el pan </w:t>
      </w:r>
      <w:r w:rsidR="002728EF" w:rsidRPr="002728EF">
        <w:rPr>
          <w:rFonts w:asciiTheme="minorHAnsi" w:hAnsiTheme="minorHAnsi" w:cstheme="minorBidi"/>
          <w:i/>
          <w:iCs/>
          <w:sz w:val="22"/>
          <w:szCs w:val="22"/>
          <w:lang w:val="es-US"/>
        </w:rPr>
        <w:t>para</w:t>
      </w:r>
      <w:r w:rsidR="002728EF">
        <w:rPr>
          <w:rFonts w:asciiTheme="minorHAnsi" w:hAnsiTheme="minorHAnsi" w:cstheme="minorBidi"/>
          <w:sz w:val="22"/>
          <w:szCs w:val="22"/>
          <w:lang w:val="es-US"/>
        </w:rPr>
        <w:t xml:space="preserve"> la </w:t>
      </w:r>
      <w:r w:rsidR="00201A7C" w:rsidRPr="00201A7C">
        <w:rPr>
          <w:rFonts w:asciiTheme="minorHAnsi" w:hAnsiTheme="minorHAnsi" w:cstheme="minorBidi"/>
          <w:sz w:val="22"/>
          <w:szCs w:val="22"/>
          <w:lang w:val="es-US"/>
        </w:rPr>
        <w:t>vida con tod</w:t>
      </w:r>
      <w:r w:rsidR="002728EF">
        <w:rPr>
          <w:rFonts w:asciiTheme="minorHAnsi" w:hAnsiTheme="minorHAnsi" w:cstheme="minorBidi"/>
          <w:sz w:val="22"/>
          <w:szCs w:val="22"/>
          <w:lang w:val="es-US"/>
        </w:rPr>
        <w:t>as las personas</w:t>
      </w:r>
      <w:r w:rsidR="00372C65">
        <w:rPr>
          <w:rFonts w:asciiTheme="minorHAnsi" w:hAnsiTheme="minorHAnsi" w:cstheme="minorBidi"/>
          <w:sz w:val="22"/>
          <w:szCs w:val="22"/>
          <w:lang w:val="es-US"/>
        </w:rPr>
        <w:t>.</w:t>
      </w:r>
      <w:r w:rsidR="008710E6" w:rsidRPr="747194F9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</w:p>
    <w:p w14:paraId="0CB0E96A" w14:textId="77777777" w:rsidR="00E22FE7" w:rsidRPr="001427DE" w:rsidRDefault="00E22FE7" w:rsidP="0042201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</w:p>
    <w:p w14:paraId="79F739A2" w14:textId="4152F21E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  <w:r w:rsidRPr="001427D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A través de las historias, videos y planes de lecciones de Plato de Arroz de CRS, descubriremos cómo nuestra fe nos llama a servir. También veremos cómo nuestras </w:t>
      </w:r>
      <w:r w:rsidR="001912B0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limosnas</w:t>
      </w:r>
      <w:r w:rsidRPr="001427D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 </w:t>
      </w:r>
      <w:r w:rsidR="00F91C01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proporcionan oportunidades </w:t>
      </w:r>
      <w:r w:rsidR="0089501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para las </w:t>
      </w:r>
      <w:r w:rsidRPr="001427D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personas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que sufren hambre</w:t>
      </w:r>
      <w:r w:rsidR="00791AE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, </w:t>
      </w:r>
      <w:r w:rsidR="0089501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desnutrición y los efectos del cambio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climático,</w:t>
      </w:r>
      <w:r w:rsidRPr="001427D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 </w:t>
      </w:r>
      <w:r w:rsidR="00910F60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y puedan construir un futuro próspero para ellos y sus familias</w:t>
      </w:r>
      <w:r w:rsidRPr="001427DE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.</w:t>
      </w:r>
    </w:p>
    <w:p w14:paraId="1C6AE98D" w14:textId="77777777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 </w:t>
      </w:r>
    </w:p>
    <w:p w14:paraId="4C8E76B3" w14:textId="4AA94BB9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Ún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anse</w:t>
      </w:r>
      <w:r w:rsidRPr="001427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 a más de 1</w:t>
      </w:r>
      <w:r w:rsidR="008364C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3</w:t>
      </w:r>
      <w:r w:rsidR="00910F6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.</w:t>
      </w:r>
      <w:r w:rsidRPr="001427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000 comunidades de fe en 180 diócesis de los Estados Unidos en oración, ayuno y limosnas en esta Cuaresma. Juntos, </w:t>
      </w:r>
      <w:r w:rsidR="0047540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apoyaremos </w:t>
      </w:r>
      <w:r w:rsidRPr="001427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a nuestr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o</w:t>
      </w:r>
      <w:r w:rsidRPr="001427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s hermanos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e</w:t>
      </w:r>
      <w:r w:rsidRPr="001427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n todo el mundo mientras formamos familias y comunidades de fe para ser discípulos misioneros.</w:t>
      </w:r>
    </w:p>
    <w:p w14:paraId="106C9EE0" w14:textId="77777777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eop"/>
          <w:rFonts w:asciiTheme="minorHAnsi" w:hAnsiTheme="minorHAnsi" w:cstheme="minorHAnsi"/>
          <w:color w:val="000000"/>
          <w:sz w:val="22"/>
          <w:szCs w:val="22"/>
          <w:lang w:val="es-US"/>
        </w:rPr>
        <w:t> </w:t>
      </w:r>
    </w:p>
    <w:p w14:paraId="2636449C" w14:textId="072CE5F5" w:rsidR="003F3268" w:rsidRDefault="005769D1" w:rsidP="002F1846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É</w:t>
      </w:r>
      <w:r w:rsidR="00F6276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st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a</w:t>
      </w:r>
      <w:r w:rsidR="00F62760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s son</w:t>
      </w:r>
      <w:r w:rsidR="00E22FE7" w:rsidRPr="001427D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 algunas maneras fáciles de comenzar:</w:t>
      </w:r>
    </w:p>
    <w:p w14:paraId="65910AF5" w14:textId="77777777" w:rsidR="00E67302" w:rsidRPr="00E67302" w:rsidRDefault="00E22FE7" w:rsidP="00422014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US"/>
        </w:rPr>
      </w:pPr>
      <w:r w:rsidRPr="0085596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Soliciten materiales GRATIS en inglés o español </w:t>
      </w:r>
      <w:r w:rsidRPr="00855964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en línea</w:t>
      </w:r>
      <w:r w:rsidRPr="0085596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 en</w:t>
      </w:r>
      <w:r w:rsidRPr="0085596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 </w:t>
      </w:r>
      <w:r w:rsidRPr="00855964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US"/>
        </w:rPr>
        <w:t>crsplatodearroz.org/pedido</w:t>
      </w:r>
      <w:r w:rsidRPr="0085596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 </w:t>
      </w:r>
      <w:r w:rsidRPr="0085596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o llamando al </w:t>
      </w:r>
    </w:p>
    <w:p w14:paraId="6FE71904" w14:textId="0ED6F9BE" w:rsidR="006013BE" w:rsidRDefault="00E22FE7" w:rsidP="005769D1">
      <w:pPr>
        <w:pStyle w:val="paragraph"/>
        <w:spacing w:before="0" w:beforeAutospacing="0" w:after="0" w:afterAutospacing="0"/>
        <w:ind w:left="54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85596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US"/>
        </w:rPr>
        <w:t>1-800-222-0025</w:t>
      </w:r>
      <w:r w:rsidRPr="00855964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>. </w:t>
      </w:r>
      <w:r w:rsidRPr="004C46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Ordenen </w:t>
      </w:r>
      <w:r w:rsidR="004C46F8" w:rsidRPr="004C46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un </w:t>
      </w:r>
      <w:r w:rsidRPr="004C46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Plato de Arroz </w:t>
      </w:r>
      <w:r w:rsidR="004C46F8" w:rsidRPr="004C46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por </w:t>
      </w:r>
      <w:r w:rsidRPr="004C46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hogar</w:t>
      </w:r>
      <w:r w:rsidRPr="0085596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. </w:t>
      </w:r>
      <w:r w:rsidRPr="0085596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Estas cajitas de cartón se utilizan como alcancía para recoger las limosnas de Cuaresma de cada familia. Cada </w:t>
      </w:r>
      <w:r w:rsidRPr="00855964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>Plato de Arroz</w:t>
      </w:r>
      <w:r w:rsidR="004C46F8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 incluye</w:t>
      </w:r>
      <w:r w:rsidRPr="0085596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 un calendario con reflexiones diarias </w:t>
      </w:r>
      <w:r w:rsidR="0082646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para compartir </w:t>
      </w:r>
      <w:r w:rsidRPr="0085596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en familia.</w:t>
      </w:r>
    </w:p>
    <w:p w14:paraId="7A10A0C4" w14:textId="0E99640A" w:rsidR="006013BE" w:rsidRDefault="00E22FE7" w:rsidP="003B0874">
      <w:pPr>
        <w:pStyle w:val="paragraph"/>
        <w:numPr>
          <w:ilvl w:val="1"/>
          <w:numId w:val="12"/>
        </w:numPr>
        <w:spacing w:before="24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US"/>
        </w:rPr>
      </w:pP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Visiten </w:t>
      </w:r>
      <w:r w:rsidRPr="006013B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s-US"/>
        </w:rPr>
        <w:t>crsp</w:t>
      </w:r>
      <w:r w:rsidRPr="006013BE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US"/>
        </w:rPr>
        <w:t>latodearroz</w:t>
      </w:r>
      <w:r w:rsidRPr="006013B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s-US"/>
        </w:rPr>
        <w:t>.org/parroquias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-US"/>
        </w:rPr>
        <w:t xml:space="preserve"> 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para obtener recursos que ayudar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á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n a integrar </w:t>
      </w:r>
      <w:r w:rsidRPr="006013BE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Plato de Arroz </w:t>
      </w:r>
      <w:r w:rsidR="0082646C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de CRS 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en su comunidad, tales como:</w:t>
      </w:r>
    </w:p>
    <w:p w14:paraId="6E047301" w14:textId="6C7C7D4D" w:rsidR="006013BE" w:rsidRDefault="00E22FE7" w:rsidP="00422014">
      <w:pPr>
        <w:pStyle w:val="paragraph"/>
        <w:numPr>
          <w:ilvl w:val="2"/>
          <w:numId w:val="12"/>
        </w:numPr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US"/>
        </w:rPr>
      </w:pP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El video</w:t>
      </w:r>
      <w:r w:rsidRPr="006013BE">
        <w:rPr>
          <w:rFonts w:asciiTheme="minorHAnsi" w:hAnsiTheme="minorHAnsi" w:cstheme="minorHAnsi"/>
          <w:sz w:val="22"/>
          <w:szCs w:val="22"/>
          <w:lang w:val="es"/>
        </w:rPr>
        <w:t xml:space="preserve"> “</w:t>
      </w:r>
      <w:r w:rsidRPr="006013B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Cómo </w:t>
      </w:r>
      <w:r w:rsidR="00A42783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poner en marcha </w:t>
      </w:r>
      <w:r w:rsidRPr="006013BE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>Plato de Arroz de CRS”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.</w:t>
      </w:r>
    </w:p>
    <w:p w14:paraId="5CC99E0D" w14:textId="14A278D6" w:rsidR="006013BE" w:rsidRDefault="00E22FE7" w:rsidP="00422014">
      <w:pPr>
        <w:pStyle w:val="paragraph"/>
        <w:numPr>
          <w:ilvl w:val="2"/>
          <w:numId w:val="12"/>
        </w:numPr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US"/>
        </w:rPr>
      </w:pP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Detalles </w:t>
      </w:r>
      <w:r w:rsidR="0041128A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sobre </w:t>
      </w:r>
      <w:r w:rsidR="0016350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cómo 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configurar una página de </w:t>
      </w:r>
      <w:r w:rsidRPr="006013BE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>Plato de Arroz de CRS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 para </w:t>
      </w:r>
      <w:r w:rsidR="0016350B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re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colectar en línea las contribuciones de sus parroquias.</w:t>
      </w:r>
    </w:p>
    <w:p w14:paraId="6509AC9D" w14:textId="696199DD" w:rsidR="00640EDB" w:rsidRPr="00640EDB" w:rsidRDefault="00E22FE7" w:rsidP="00422014">
      <w:pPr>
        <w:pStyle w:val="paragraph"/>
        <w:numPr>
          <w:ilvl w:val="2"/>
          <w:numId w:val="12"/>
        </w:numPr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Anuncios para boletines y </w:t>
      </w:r>
      <w:r w:rsidR="00713D9F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el púlpito y 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otras herramientas para </w:t>
      </w:r>
      <w:r w:rsidR="00713D9F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 xml:space="preserve">promover 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P</w:t>
      </w:r>
      <w:r w:rsidRPr="006013BE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>lato de Arroz de CRS</w:t>
      </w:r>
      <w:r w:rsidRPr="006013B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es"/>
        </w:rPr>
        <w:t>.</w:t>
      </w:r>
    </w:p>
    <w:p w14:paraId="2F718FC8" w14:textId="64C200D4" w:rsidR="00422014" w:rsidRDefault="00E22FE7" w:rsidP="003B0874">
      <w:pPr>
        <w:pStyle w:val="paragraph"/>
        <w:numPr>
          <w:ilvl w:val="1"/>
          <w:numId w:val="12"/>
        </w:numPr>
        <w:spacing w:before="24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US"/>
        </w:rPr>
      </w:pPr>
      <w:r w:rsidRPr="00640EDB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es"/>
        </w:rPr>
        <w:t>Decidan una fecha para distribuir los Platos de Arroz a los miembros de su comunidad</w:t>
      </w:r>
      <w:r w:rsidRPr="00640EDB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US"/>
        </w:rPr>
        <w:t>.</w:t>
      </w:r>
      <w:r w:rsidRPr="00640ED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 </w:t>
      </w:r>
      <w:r w:rsidRPr="00640ED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Su párroco podría dirigir la Oración para iniciar la Cuaresma, que se encuentra en</w:t>
      </w:r>
      <w:r w:rsidRPr="00640ED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  <w:r w:rsidRPr="00640EDB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US"/>
        </w:rPr>
        <w:t>crsplatodearroz.org/parroquias</w:t>
      </w:r>
      <w:r w:rsidRPr="00640ED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, </w:t>
      </w:r>
      <w:r w:rsidRPr="00640ED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"/>
        </w:rPr>
        <w:t>para marcar el inicio del programa en su parroquia</w:t>
      </w:r>
      <w:r w:rsidRPr="00640ED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. </w:t>
      </w:r>
      <w:r w:rsidR="002B397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</w:p>
    <w:p w14:paraId="28709396" w14:textId="1529D689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eop"/>
          <w:rFonts w:asciiTheme="minorHAnsi" w:hAnsiTheme="minorHAnsi" w:cstheme="minorHAnsi"/>
          <w:sz w:val="22"/>
          <w:szCs w:val="22"/>
          <w:lang w:val="es-US"/>
        </w:rPr>
        <w:t> </w:t>
      </w:r>
      <w:r w:rsidR="00FE587A">
        <w:rPr>
          <w:rStyle w:val="eop"/>
          <w:rFonts w:asciiTheme="minorHAnsi" w:hAnsiTheme="minorHAnsi" w:cstheme="minorHAnsi"/>
          <w:sz w:val="22"/>
          <w:szCs w:val="22"/>
          <w:lang w:val="es-US"/>
        </w:rPr>
        <w:t xml:space="preserve"> </w:t>
      </w:r>
    </w:p>
    <w:p w14:paraId="01DAB424" w14:textId="1B6D5521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Si tiene</w:t>
      </w:r>
      <w:r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n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 alguna pregunta sobre </w:t>
      </w:r>
      <w:r w:rsidRPr="001427DE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>Plato de Arroz</w:t>
      </w:r>
      <w:r w:rsidR="008C2A93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 xml:space="preserve"> de CRS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 xml:space="preserve">, 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por favor </w:t>
      </w:r>
      <w:r w:rsidR="00422014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pónganse</w:t>
      </w:r>
      <w:r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 en contacto </w:t>
      </w:r>
      <w:r w:rsidR="00997B13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conmigo</w:t>
      </w:r>
      <w:r w:rsidR="005612EB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42164E" w:rsidRPr="008C173D">
        <w:rPr>
          <w:rStyle w:val="normaltextrun"/>
          <w:rFonts w:asciiTheme="minorHAnsi" w:hAnsiTheme="minorHAnsi" w:cstheme="minorHAnsi"/>
          <w:sz w:val="22"/>
          <w:szCs w:val="22"/>
          <w:highlight w:val="yellow"/>
          <w:lang w:val="es"/>
        </w:rPr>
        <w:t>[</w:t>
      </w:r>
      <w:r w:rsidR="00997B13">
        <w:rPr>
          <w:rStyle w:val="normaltextrun"/>
          <w:rFonts w:asciiTheme="minorHAnsi" w:hAnsiTheme="minorHAnsi" w:cstheme="minorHAnsi"/>
          <w:sz w:val="22"/>
          <w:szCs w:val="22"/>
          <w:highlight w:val="yellow"/>
          <w:lang w:val="es"/>
        </w:rPr>
        <w:t xml:space="preserve">insertar </w:t>
      </w:r>
      <w:r w:rsidR="0042164E" w:rsidRPr="008C173D">
        <w:rPr>
          <w:rStyle w:val="normaltextrun"/>
          <w:rFonts w:asciiTheme="minorHAnsi" w:hAnsiTheme="minorHAnsi" w:cstheme="minorHAnsi"/>
          <w:sz w:val="22"/>
          <w:szCs w:val="22"/>
          <w:highlight w:val="yellow"/>
          <w:lang w:val="es"/>
        </w:rPr>
        <w:t xml:space="preserve">información </w:t>
      </w:r>
      <w:r w:rsidR="008C173D" w:rsidRPr="008C173D">
        <w:rPr>
          <w:rStyle w:val="normaltextrun"/>
          <w:rFonts w:asciiTheme="minorHAnsi" w:hAnsiTheme="minorHAnsi" w:cstheme="minorHAnsi"/>
          <w:sz w:val="22"/>
          <w:szCs w:val="22"/>
          <w:highlight w:val="yellow"/>
          <w:lang w:val="es"/>
        </w:rPr>
        <w:t>de contacto]</w:t>
      </w:r>
      <w:r w:rsidR="0042164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D66DB4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o e</w:t>
      </w:r>
      <w:r w:rsidR="00926774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nvíen un correo electrónico </w:t>
      </w:r>
      <w:r>
        <w:rPr>
          <w:rStyle w:val="normaltextrun"/>
          <w:rFonts w:asciiTheme="minorHAnsi" w:hAnsiTheme="minorHAnsi" w:cstheme="minorHAnsi"/>
          <w:sz w:val="22"/>
          <w:szCs w:val="22"/>
          <w:lang w:val="es"/>
        </w:rPr>
        <w:t>a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> </w:t>
      </w:r>
      <w:hyperlink r:id="rId11">
        <w:r w:rsidRPr="001427DE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  <w:lang w:val="es-US"/>
          </w:rPr>
          <w:t>crsricebowl@crs.org</w:t>
        </w:r>
      </w:hyperlink>
      <w:r w:rsidRPr="001427DE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>. </w:t>
      </w:r>
      <w:r w:rsidRPr="001427DE">
        <w:rPr>
          <w:rStyle w:val="eop"/>
          <w:rFonts w:asciiTheme="minorHAnsi" w:hAnsiTheme="minorHAnsi" w:cstheme="minorHAnsi"/>
          <w:sz w:val="22"/>
          <w:szCs w:val="22"/>
          <w:lang w:val="es-US"/>
        </w:rPr>
        <w:t> </w:t>
      </w:r>
    </w:p>
    <w:p w14:paraId="3E3D89F7" w14:textId="77777777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Style w:val="eop"/>
          <w:rFonts w:asciiTheme="minorHAnsi" w:hAnsiTheme="minorHAnsi" w:cstheme="minorHAnsi"/>
          <w:sz w:val="22"/>
          <w:szCs w:val="22"/>
          <w:lang w:val="es-US"/>
        </w:rPr>
        <w:t> </w:t>
      </w:r>
    </w:p>
    <w:p w14:paraId="59E2AE1C" w14:textId="07BFB7C3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US"/>
        </w:rPr>
      </w:pPr>
      <w:r w:rsidRPr="001427DE">
        <w:rPr>
          <w:rFonts w:asciiTheme="minorHAnsi" w:hAnsiTheme="minorHAnsi" w:cstheme="minorHAnsi"/>
          <w:color w:val="000000" w:themeColor="text1"/>
          <w:sz w:val="22"/>
          <w:szCs w:val="22"/>
          <w:lang w:val="es"/>
        </w:rPr>
        <w:t>¡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>Gracias por</w:t>
      </w:r>
      <w:r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="00895223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 xml:space="preserve">invitar a sus feligreses </w:t>
      </w:r>
      <w:r w:rsidR="00E10C4D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 xml:space="preserve">a encontrarse con Dios y salir al encuentro de nuestra familia mundial </w:t>
      </w:r>
      <w:r w:rsidR="00E10C4D"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br/>
        <w:t>esta Cuaresma con P</w:t>
      </w:r>
      <w:r>
        <w:rPr>
          <w:rStyle w:val="normaltextrun"/>
          <w:rFonts w:asciiTheme="minorHAnsi" w:hAnsiTheme="minorHAnsi" w:cstheme="minorHAnsi"/>
          <w:sz w:val="22"/>
          <w:szCs w:val="22"/>
          <w:lang w:val="es-US"/>
        </w:rPr>
        <w:t xml:space="preserve">lato </w:t>
      </w:r>
      <w:r w:rsidRPr="001427DE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de Arroz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 xml:space="preserve"> </w:t>
      </w:r>
      <w:r w:rsidR="008C2A93"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  <w:t>de CRS</w:t>
      </w:r>
      <w:r w:rsidRPr="001427DE">
        <w:rPr>
          <w:rStyle w:val="normaltextrun"/>
          <w:rFonts w:asciiTheme="minorHAnsi" w:hAnsiTheme="minorHAnsi" w:cstheme="minorHAnsi"/>
          <w:sz w:val="22"/>
          <w:szCs w:val="22"/>
          <w:lang w:val="es"/>
        </w:rPr>
        <w:t xml:space="preserve">! </w:t>
      </w:r>
    </w:p>
    <w:p w14:paraId="683E4FCC" w14:textId="77777777" w:rsidR="00E22FE7" w:rsidRPr="00E71008" w:rsidRDefault="00E22FE7" w:rsidP="004220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  <w:lang w:val="es-US"/>
        </w:rPr>
      </w:pPr>
    </w:p>
    <w:p w14:paraId="398826F7" w14:textId="3D1AAA3A" w:rsidR="00E22FE7" w:rsidRPr="001427DE" w:rsidRDefault="00E22FE7" w:rsidP="0042201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27D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[</w:t>
      </w:r>
      <w:r w:rsidR="00997B1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Firma</w:t>
      </w:r>
      <w:r w:rsidRPr="001427D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]</w:t>
      </w:r>
      <w:r w:rsidRPr="001427DE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873DA6" w14:textId="6D034AF0" w:rsidR="0034564A" w:rsidRPr="00E22FE7" w:rsidRDefault="0034564A" w:rsidP="00422014"/>
    <w:sectPr w:rsidR="0034564A" w:rsidRPr="00E22FE7" w:rsidSect="00422014">
      <w:headerReference w:type="even" r:id="rId12"/>
      <w:headerReference w:type="default" r:id="rId13"/>
      <w:headerReference w:type="first" r:id="rId14"/>
      <w:pgSz w:w="12240" w:h="15840"/>
      <w:pgMar w:top="634" w:right="1008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8DE5" w14:textId="77777777" w:rsidR="00035670" w:rsidRDefault="00035670" w:rsidP="001541DC">
      <w:r>
        <w:separator/>
      </w:r>
    </w:p>
  </w:endnote>
  <w:endnote w:type="continuationSeparator" w:id="0">
    <w:p w14:paraId="56A0F20A" w14:textId="77777777" w:rsidR="00035670" w:rsidRDefault="00035670" w:rsidP="001541DC">
      <w:r>
        <w:continuationSeparator/>
      </w:r>
    </w:p>
  </w:endnote>
  <w:endnote w:type="continuationNotice" w:id="1">
    <w:p w14:paraId="7570CC2E" w14:textId="77777777" w:rsidR="00035670" w:rsidRDefault="00035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7453" w14:textId="77777777" w:rsidR="00035670" w:rsidRDefault="00035670" w:rsidP="001541DC">
      <w:r>
        <w:separator/>
      </w:r>
    </w:p>
  </w:footnote>
  <w:footnote w:type="continuationSeparator" w:id="0">
    <w:p w14:paraId="54DF0A01" w14:textId="77777777" w:rsidR="00035670" w:rsidRDefault="00035670" w:rsidP="001541DC">
      <w:r>
        <w:continuationSeparator/>
      </w:r>
    </w:p>
  </w:footnote>
  <w:footnote w:type="continuationNotice" w:id="1">
    <w:p w14:paraId="1FD2DC20" w14:textId="77777777" w:rsidR="00035670" w:rsidRDefault="000356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EE0E" w14:textId="77777777" w:rsidR="00D64D99" w:rsidRDefault="00000000">
    <w:pPr>
      <w:pStyle w:val="Header"/>
    </w:pPr>
    <w:r>
      <w:rPr>
        <w:noProof/>
      </w:rPr>
      <w:pict w14:anchorId="0249F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1026" type="#_x0000_t75" alt="/Users/anny/Dropbox (MarCom)/Creative Team/Studio Lab/Anny/Active Jobs/Rice Bowl 2020/19US 152941 RB 2020 Generic Template/Drafts/trail template 32.jpg" style="position:absolute;margin-left:0;margin-top:0;width:612pt;height:11in;z-index:-251658239;mso-wrap-edited:f;mso-position-horizontal:center;mso-position-horizontal-relative:margin;mso-position-vertical:center;mso-position-vertical-relative:margin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846D" w14:textId="77777777" w:rsidR="00D64D99" w:rsidRDefault="00251B19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6A6250C6" wp14:editId="58C1A9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8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N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D7F9" w14:textId="77777777" w:rsidR="00D64D99" w:rsidRDefault="00000000">
    <w:pPr>
      <w:pStyle w:val="Header"/>
    </w:pPr>
    <w:r>
      <w:rPr>
        <w:noProof/>
      </w:rPr>
      <w:pict w14:anchorId="189DE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1025" type="#_x0000_t75" alt="/Users/anny/Dropbox (MarCom)/Creative Team/Studio Lab/Anny/Active Jobs/Rice Bowl 2020/19US 152941 RB 2020 Generic Template/Drafts/trail template 32.jpg" style="position:absolute;margin-left:0;margin-top:0;width:612pt;height:11in;z-index:-251658240;mso-wrap-edited:f;mso-position-horizontal:center;mso-position-horizontal-relative:margin;mso-position-vertical:center;mso-position-vertical-relative:margin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9594E"/>
    <w:multiLevelType w:val="hybridMultilevel"/>
    <w:tmpl w:val="FE9C6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CE0DC9"/>
    <w:multiLevelType w:val="multilevel"/>
    <w:tmpl w:val="F16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A1262"/>
    <w:multiLevelType w:val="hybridMultilevel"/>
    <w:tmpl w:val="19E49C06"/>
    <w:lvl w:ilvl="0" w:tplc="2356E45C">
      <w:start w:val="1"/>
      <w:numFmt w:val="decimal"/>
      <w:lvlText w:val="%1."/>
      <w:lvlJc w:val="left"/>
      <w:pPr>
        <w:ind w:left="-180" w:hanging="360"/>
      </w:pPr>
      <w:rPr>
        <w:rFonts w:asciiTheme="minorHAnsi" w:eastAsia="Times New Roman" w:hAnsiTheme="minorHAnsi" w:cstheme="minorHAnsi"/>
        <w:color w:val="000000"/>
      </w:rPr>
    </w:lvl>
    <w:lvl w:ilvl="1" w:tplc="080A000F">
      <w:start w:val="1"/>
      <w:numFmt w:val="decimal"/>
      <w:lvlText w:val="%2."/>
      <w:lvlJc w:val="left"/>
      <w:pPr>
        <w:ind w:left="540" w:hanging="360"/>
      </w:pPr>
    </w:lvl>
    <w:lvl w:ilvl="2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2D32F1E"/>
    <w:multiLevelType w:val="multilevel"/>
    <w:tmpl w:val="A994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3C4210"/>
    <w:multiLevelType w:val="multilevel"/>
    <w:tmpl w:val="2F94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B62283"/>
    <w:multiLevelType w:val="multilevel"/>
    <w:tmpl w:val="10AC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C3C0EC7"/>
    <w:multiLevelType w:val="multilevel"/>
    <w:tmpl w:val="5294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A2456B"/>
    <w:multiLevelType w:val="multilevel"/>
    <w:tmpl w:val="D67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72D07421"/>
    <w:multiLevelType w:val="multilevel"/>
    <w:tmpl w:val="B15A3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993627"/>
    <w:multiLevelType w:val="multilevel"/>
    <w:tmpl w:val="501C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3890230">
    <w:abstractNumId w:val="0"/>
  </w:num>
  <w:num w:numId="2" w16cid:durableId="1669669664">
    <w:abstractNumId w:val="10"/>
  </w:num>
  <w:num w:numId="3" w16cid:durableId="400564867">
    <w:abstractNumId w:val="4"/>
  </w:num>
  <w:num w:numId="4" w16cid:durableId="725836005">
    <w:abstractNumId w:val="8"/>
  </w:num>
  <w:num w:numId="5" w16cid:durableId="229586130">
    <w:abstractNumId w:val="2"/>
  </w:num>
  <w:num w:numId="6" w16cid:durableId="474834405">
    <w:abstractNumId w:val="12"/>
  </w:num>
  <w:num w:numId="7" w16cid:durableId="138348496">
    <w:abstractNumId w:val="5"/>
  </w:num>
  <w:num w:numId="8" w16cid:durableId="149638457">
    <w:abstractNumId w:val="11"/>
  </w:num>
  <w:num w:numId="9" w16cid:durableId="1297757420">
    <w:abstractNumId w:val="6"/>
  </w:num>
  <w:num w:numId="10" w16cid:durableId="1759445690">
    <w:abstractNumId w:val="1"/>
  </w:num>
  <w:num w:numId="11" w16cid:durableId="1762410409">
    <w:abstractNumId w:val="9"/>
  </w:num>
  <w:num w:numId="12" w16cid:durableId="170798034">
    <w:abstractNumId w:val="3"/>
  </w:num>
  <w:num w:numId="13" w16cid:durableId="1589534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0C"/>
    <w:rsid w:val="000149F7"/>
    <w:rsid w:val="00024266"/>
    <w:rsid w:val="000316A9"/>
    <w:rsid w:val="00034796"/>
    <w:rsid w:val="00035670"/>
    <w:rsid w:val="00041B1E"/>
    <w:rsid w:val="000459C5"/>
    <w:rsid w:val="00052467"/>
    <w:rsid w:val="00056F68"/>
    <w:rsid w:val="00076E26"/>
    <w:rsid w:val="00084E90"/>
    <w:rsid w:val="000A7361"/>
    <w:rsid w:val="000B5BB7"/>
    <w:rsid w:val="0013182E"/>
    <w:rsid w:val="0013188C"/>
    <w:rsid w:val="00133D30"/>
    <w:rsid w:val="0014581D"/>
    <w:rsid w:val="001541DC"/>
    <w:rsid w:val="00155226"/>
    <w:rsid w:val="0016350B"/>
    <w:rsid w:val="00185AF6"/>
    <w:rsid w:val="00187DBB"/>
    <w:rsid w:val="001912B0"/>
    <w:rsid w:val="001B7D7B"/>
    <w:rsid w:val="001C40BC"/>
    <w:rsid w:val="001F7FB8"/>
    <w:rsid w:val="00201A7C"/>
    <w:rsid w:val="0020580A"/>
    <w:rsid w:val="00225510"/>
    <w:rsid w:val="00244BBD"/>
    <w:rsid w:val="0024742E"/>
    <w:rsid w:val="00251B19"/>
    <w:rsid w:val="002573FF"/>
    <w:rsid w:val="00260BE8"/>
    <w:rsid w:val="00263A5A"/>
    <w:rsid w:val="002728EF"/>
    <w:rsid w:val="00277362"/>
    <w:rsid w:val="00280B96"/>
    <w:rsid w:val="002A21FB"/>
    <w:rsid w:val="002A4EDB"/>
    <w:rsid w:val="002B3975"/>
    <w:rsid w:val="002D0584"/>
    <w:rsid w:val="002D6857"/>
    <w:rsid w:val="002F1846"/>
    <w:rsid w:val="00334A86"/>
    <w:rsid w:val="00342FC9"/>
    <w:rsid w:val="0034564A"/>
    <w:rsid w:val="00347CCE"/>
    <w:rsid w:val="00372C65"/>
    <w:rsid w:val="00381D3A"/>
    <w:rsid w:val="00383FC2"/>
    <w:rsid w:val="00393A21"/>
    <w:rsid w:val="003B0347"/>
    <w:rsid w:val="003B0763"/>
    <w:rsid w:val="003B0874"/>
    <w:rsid w:val="003D0EB5"/>
    <w:rsid w:val="003D40E0"/>
    <w:rsid w:val="003F3268"/>
    <w:rsid w:val="003F7C89"/>
    <w:rsid w:val="00403D0C"/>
    <w:rsid w:val="004060AA"/>
    <w:rsid w:val="0041128A"/>
    <w:rsid w:val="0041150C"/>
    <w:rsid w:val="004176EE"/>
    <w:rsid w:val="00417DD5"/>
    <w:rsid w:val="0042164E"/>
    <w:rsid w:val="00421C08"/>
    <w:rsid w:val="00422014"/>
    <w:rsid w:val="00426CEA"/>
    <w:rsid w:val="0043795A"/>
    <w:rsid w:val="00441DFF"/>
    <w:rsid w:val="00441E3D"/>
    <w:rsid w:val="00447106"/>
    <w:rsid w:val="00452BA1"/>
    <w:rsid w:val="00452C46"/>
    <w:rsid w:val="004643DF"/>
    <w:rsid w:val="00473910"/>
    <w:rsid w:val="00474A91"/>
    <w:rsid w:val="0047540A"/>
    <w:rsid w:val="00480FE9"/>
    <w:rsid w:val="0048584D"/>
    <w:rsid w:val="00487090"/>
    <w:rsid w:val="004A2D45"/>
    <w:rsid w:val="004A55E2"/>
    <w:rsid w:val="004C46F8"/>
    <w:rsid w:val="004D5BFA"/>
    <w:rsid w:val="004E295A"/>
    <w:rsid w:val="004E71DB"/>
    <w:rsid w:val="004F14F1"/>
    <w:rsid w:val="004F464C"/>
    <w:rsid w:val="0050465D"/>
    <w:rsid w:val="00505534"/>
    <w:rsid w:val="00512355"/>
    <w:rsid w:val="0051798F"/>
    <w:rsid w:val="00520F2D"/>
    <w:rsid w:val="00527484"/>
    <w:rsid w:val="00535DDF"/>
    <w:rsid w:val="00560171"/>
    <w:rsid w:val="005612EB"/>
    <w:rsid w:val="005769D1"/>
    <w:rsid w:val="005951A3"/>
    <w:rsid w:val="00595922"/>
    <w:rsid w:val="005B394B"/>
    <w:rsid w:val="005C100E"/>
    <w:rsid w:val="005C1418"/>
    <w:rsid w:val="005F7796"/>
    <w:rsid w:val="006013BE"/>
    <w:rsid w:val="006023FE"/>
    <w:rsid w:val="006178D6"/>
    <w:rsid w:val="00630960"/>
    <w:rsid w:val="006349DF"/>
    <w:rsid w:val="00640EDB"/>
    <w:rsid w:val="00644D08"/>
    <w:rsid w:val="0065704B"/>
    <w:rsid w:val="00662463"/>
    <w:rsid w:val="006640DA"/>
    <w:rsid w:val="00667C63"/>
    <w:rsid w:val="006760EC"/>
    <w:rsid w:val="00690397"/>
    <w:rsid w:val="00695EAD"/>
    <w:rsid w:val="006B4435"/>
    <w:rsid w:val="006C07CE"/>
    <w:rsid w:val="006C33D7"/>
    <w:rsid w:val="006C3964"/>
    <w:rsid w:val="006C66F7"/>
    <w:rsid w:val="006D5A41"/>
    <w:rsid w:val="006F5D95"/>
    <w:rsid w:val="006F7C84"/>
    <w:rsid w:val="00713D9F"/>
    <w:rsid w:val="00716D18"/>
    <w:rsid w:val="00746BE9"/>
    <w:rsid w:val="0076114D"/>
    <w:rsid w:val="00763BBA"/>
    <w:rsid w:val="00773808"/>
    <w:rsid w:val="00791AEC"/>
    <w:rsid w:val="0079579F"/>
    <w:rsid w:val="007964BB"/>
    <w:rsid w:val="00797A57"/>
    <w:rsid w:val="007D6F19"/>
    <w:rsid w:val="00806B40"/>
    <w:rsid w:val="00806F42"/>
    <w:rsid w:val="00810276"/>
    <w:rsid w:val="0082646C"/>
    <w:rsid w:val="008364C0"/>
    <w:rsid w:val="00855964"/>
    <w:rsid w:val="008710E6"/>
    <w:rsid w:val="008717D8"/>
    <w:rsid w:val="00876D36"/>
    <w:rsid w:val="00880FDD"/>
    <w:rsid w:val="00895013"/>
    <w:rsid w:val="00895223"/>
    <w:rsid w:val="008C173D"/>
    <w:rsid w:val="008C24A6"/>
    <w:rsid w:val="008C2A93"/>
    <w:rsid w:val="008C6C9E"/>
    <w:rsid w:val="008D09C7"/>
    <w:rsid w:val="008F3E80"/>
    <w:rsid w:val="009058FD"/>
    <w:rsid w:val="00910F60"/>
    <w:rsid w:val="00926774"/>
    <w:rsid w:val="00945FDB"/>
    <w:rsid w:val="00947DF2"/>
    <w:rsid w:val="00967EBD"/>
    <w:rsid w:val="0097056A"/>
    <w:rsid w:val="0098468C"/>
    <w:rsid w:val="00986530"/>
    <w:rsid w:val="00991D0D"/>
    <w:rsid w:val="00997B13"/>
    <w:rsid w:val="009A2E42"/>
    <w:rsid w:val="009C2C2A"/>
    <w:rsid w:val="009D0E9C"/>
    <w:rsid w:val="009D52D0"/>
    <w:rsid w:val="009E2ABC"/>
    <w:rsid w:val="009E2CE7"/>
    <w:rsid w:val="00A019D6"/>
    <w:rsid w:val="00A02B40"/>
    <w:rsid w:val="00A3778D"/>
    <w:rsid w:val="00A42783"/>
    <w:rsid w:val="00A43B63"/>
    <w:rsid w:val="00A55BCC"/>
    <w:rsid w:val="00A61F7C"/>
    <w:rsid w:val="00A70433"/>
    <w:rsid w:val="00A73968"/>
    <w:rsid w:val="00A775D1"/>
    <w:rsid w:val="00A87C18"/>
    <w:rsid w:val="00AB70FA"/>
    <w:rsid w:val="00AC682F"/>
    <w:rsid w:val="00AD4B40"/>
    <w:rsid w:val="00AE1E2F"/>
    <w:rsid w:val="00B254FD"/>
    <w:rsid w:val="00B26162"/>
    <w:rsid w:val="00B33697"/>
    <w:rsid w:val="00B365D0"/>
    <w:rsid w:val="00B42736"/>
    <w:rsid w:val="00B42964"/>
    <w:rsid w:val="00B502DC"/>
    <w:rsid w:val="00B530C4"/>
    <w:rsid w:val="00B61A13"/>
    <w:rsid w:val="00B66E03"/>
    <w:rsid w:val="00B729F6"/>
    <w:rsid w:val="00B9297D"/>
    <w:rsid w:val="00B96FA8"/>
    <w:rsid w:val="00BA0F9E"/>
    <w:rsid w:val="00BA77EC"/>
    <w:rsid w:val="00BF3F4E"/>
    <w:rsid w:val="00BF3FCE"/>
    <w:rsid w:val="00C12257"/>
    <w:rsid w:val="00C355EC"/>
    <w:rsid w:val="00C84122"/>
    <w:rsid w:val="00C8431E"/>
    <w:rsid w:val="00C92FDC"/>
    <w:rsid w:val="00CC1C83"/>
    <w:rsid w:val="00CC2954"/>
    <w:rsid w:val="00CD718B"/>
    <w:rsid w:val="00CE5BB3"/>
    <w:rsid w:val="00CF46D6"/>
    <w:rsid w:val="00D50877"/>
    <w:rsid w:val="00D51763"/>
    <w:rsid w:val="00D53F68"/>
    <w:rsid w:val="00D57D93"/>
    <w:rsid w:val="00D64D99"/>
    <w:rsid w:val="00D66DB4"/>
    <w:rsid w:val="00D6722F"/>
    <w:rsid w:val="00D733AD"/>
    <w:rsid w:val="00D92318"/>
    <w:rsid w:val="00D92A06"/>
    <w:rsid w:val="00DA3E68"/>
    <w:rsid w:val="00DB0F9B"/>
    <w:rsid w:val="00DE48B1"/>
    <w:rsid w:val="00DE50D6"/>
    <w:rsid w:val="00E03ADF"/>
    <w:rsid w:val="00E10C4D"/>
    <w:rsid w:val="00E22FE7"/>
    <w:rsid w:val="00E25CDA"/>
    <w:rsid w:val="00E31D46"/>
    <w:rsid w:val="00E47762"/>
    <w:rsid w:val="00E5116D"/>
    <w:rsid w:val="00E5236F"/>
    <w:rsid w:val="00E67302"/>
    <w:rsid w:val="00E67530"/>
    <w:rsid w:val="00E96402"/>
    <w:rsid w:val="00EA36D3"/>
    <w:rsid w:val="00EA4518"/>
    <w:rsid w:val="00EB746C"/>
    <w:rsid w:val="00EC7ED4"/>
    <w:rsid w:val="00ED6BB1"/>
    <w:rsid w:val="00EE0FF8"/>
    <w:rsid w:val="00F13FB9"/>
    <w:rsid w:val="00F23810"/>
    <w:rsid w:val="00F33E2D"/>
    <w:rsid w:val="00F3485B"/>
    <w:rsid w:val="00F563AF"/>
    <w:rsid w:val="00F62760"/>
    <w:rsid w:val="00F67B2D"/>
    <w:rsid w:val="00F91C01"/>
    <w:rsid w:val="00F9517B"/>
    <w:rsid w:val="00FA173D"/>
    <w:rsid w:val="00FB38BF"/>
    <w:rsid w:val="00FB5809"/>
    <w:rsid w:val="00FC7419"/>
    <w:rsid w:val="00FC7B28"/>
    <w:rsid w:val="00FD3D8B"/>
    <w:rsid w:val="00FD4A4B"/>
    <w:rsid w:val="00FE587A"/>
    <w:rsid w:val="00FE6420"/>
    <w:rsid w:val="00FE7FB9"/>
    <w:rsid w:val="190CEC2F"/>
    <w:rsid w:val="410A9FDB"/>
    <w:rsid w:val="45DE17D3"/>
    <w:rsid w:val="49E1B6DB"/>
    <w:rsid w:val="747194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AB0339"/>
  <w15:docId w15:val="{1D59524E-2083-4017-9D0C-00A4764B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733AD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table" w:styleId="TableGrid">
    <w:name w:val="Table Grid"/>
    <w:basedOn w:val="TableNormal"/>
    <w:uiPriority w:val="39"/>
    <w:rsid w:val="00D733A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D0E9C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34564A"/>
  </w:style>
  <w:style w:type="character" w:customStyle="1" w:styleId="normaltextrun">
    <w:name w:val="normaltextrun"/>
    <w:basedOn w:val="DefaultParagraphFont"/>
    <w:rsid w:val="0034564A"/>
  </w:style>
  <w:style w:type="paragraph" w:customStyle="1" w:styleId="paragraph">
    <w:name w:val="paragraph"/>
    <w:basedOn w:val="Normal"/>
    <w:rsid w:val="005046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535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DD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D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sricebowl@cr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SP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94ab3-d42a-4e76-bde3-98c81b560ae9" xsi:nil="true"/>
    <SharedWithUsers xmlns="df7a84cd-31f9-4ef8-8346-8d7189ad4c7a">
      <UserInfo>
        <DisplayName/>
        <AccountId xsi:nil="true"/>
        <AccountType/>
      </UserInfo>
    </SharedWithUsers>
    <lcf76f155ced4ddcb4097134ff3c332f xmlns="842ae483-d403-464b-b057-2e3e2960b405">
      <Terms xmlns="http://schemas.microsoft.com/office/infopath/2007/PartnerControls"/>
    </lcf76f155ced4ddcb4097134ff3c332f>
    <Relevance xmlns="842ae483-d403-464b-b057-2e3e2960b405" xsi:nil="true"/>
    <Role xmlns="842ae483-d403-464b-b057-2e3e2960b40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19" ma:contentTypeDescription="Create a new document." ma:contentTypeScope="" ma:versionID="c5c7ecc206d24f26b9da0a041d93fd11">
  <xsd:schema xmlns:xsd="http://www.w3.org/2001/XMLSchema" xmlns:xs="http://www.w3.org/2001/XMLSchema" xmlns:p="http://schemas.microsoft.com/office/2006/metadata/properties" xmlns:ns2="842ae483-d403-464b-b057-2e3e2960b405" xmlns:ns3="df7a84cd-31f9-4ef8-8346-8d7189ad4c7a" xmlns:ns4="b2594ab3-d42a-4e76-bde3-98c81b560ae9" targetNamespace="http://schemas.microsoft.com/office/2006/metadata/properties" ma:root="true" ma:fieldsID="423b68136083105b47a0eecf23119e8a" ns2:_="" ns3:_="" ns4:_="">
    <xsd:import namespace="842ae483-d403-464b-b057-2e3e2960b405"/>
    <xsd:import namespace="df7a84cd-31f9-4ef8-8346-8d7189ad4c7a"/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Role" minOccurs="0"/>
                <xsd:element ref="ns2:Relevanc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ole" ma:index="24" nillable="true" ma:displayName="Role" ma:description="Organization by role" ma:format="Dropdown" ma:internalName="Ro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M"/>
                    <xsd:enumeration value="Developer"/>
                    <xsd:enumeration value="Email"/>
                    <xsd:enumeration value="Content"/>
                    <xsd:enumeration value="Metrics"/>
                    <xsd:enumeration value="UX/UI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  <xsd:element name="Relevance" ma:index="25" nillable="true" ma:displayName="Relevance" ma:description="Select instances where this documentation is relevant" ma:format="Dropdown" ma:internalName="Releva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nboarding"/>
                    <xsd:enumeration value="Train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871f2f-ceab-4694-a5cd-ae6e3864f03b}" ma:internalName="TaxCatchAll" ma:showField="CatchAllData" ma:web="df7a84cd-31f9-4ef8-8346-8d7189ad4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  <ds:schemaRef ds:uri="bf0c0a98-e17a-4fcb-ad16-3fb61a0340bb"/>
    <ds:schemaRef ds:uri="d11a0a71-0e74-4d52-ae1c-c3e1d1346c65"/>
    <ds:schemaRef ds:uri="b2594ab3-d42a-4e76-bde3-98c81b560ae9"/>
  </ds:schemaRefs>
</ds:datastoreItem>
</file>

<file path=customXml/itemProps2.xml><?xml version="1.0" encoding="utf-8"?>
<ds:datastoreItem xmlns:ds="http://schemas.openxmlformats.org/officeDocument/2006/customXml" ds:itemID="{7C825D7D-0390-DB4B-96D4-0183599088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6BAA1-920C-4983-8014-ADC02A764AC7}"/>
</file>

<file path=customXml/itemProps4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SP</Template>
  <TotalTime>34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100</cp:revision>
  <cp:lastPrinted>2019-06-18T16:19:00Z</cp:lastPrinted>
  <dcterms:created xsi:type="dcterms:W3CDTF">2022-07-28T15:51:00Z</dcterms:created>
  <dcterms:modified xsi:type="dcterms:W3CDTF">2023-08-21T18:05:00Z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  <property fmtid="{D5CDD505-2E9C-101B-9397-08002B2CF9AE}" pid="3" name="Order">
    <vt:r8>5890100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