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E63" w14:textId="2F91693B" w:rsidR="0034564A" w:rsidRPr="0090383E" w:rsidRDefault="0034564A" w:rsidP="00263A5A">
      <w:pPr>
        <w:ind w:left="3600" w:firstLine="720"/>
        <w:rPr>
          <w:sz w:val="28"/>
          <w:szCs w:val="28"/>
          <w:lang w:val="es-MX"/>
        </w:rPr>
      </w:pPr>
      <w:r w:rsidRPr="0090383E">
        <w:rPr>
          <w:sz w:val="28"/>
          <w:szCs w:val="28"/>
          <w:lang w:val="es"/>
        </w:rPr>
        <w:t xml:space="preserve">Ejemplo de correo electrónico a las </w:t>
      </w:r>
      <w:r w:rsidR="00FC7C3C">
        <w:rPr>
          <w:sz w:val="28"/>
          <w:szCs w:val="28"/>
          <w:lang w:val="es"/>
        </w:rPr>
        <w:t>escuelas</w:t>
      </w:r>
    </w:p>
    <w:p w14:paraId="45771F96" w14:textId="781713B8" w:rsidR="0034564A" w:rsidRPr="00D619FF" w:rsidRDefault="00826239" w:rsidP="00D619FF">
      <w:pPr>
        <w:ind w:left="4320"/>
        <w:rPr>
          <w:rFonts w:ascii="Calibri" w:hAnsi="Calibri" w:cs="Calibri"/>
          <w:i/>
          <w:iCs/>
          <w:lang w:val="es-MX"/>
        </w:rPr>
      </w:pPr>
      <w:r w:rsidRPr="00D619FF">
        <w:rPr>
          <w:rStyle w:val="eop"/>
          <w:rFonts w:ascii="Calibri" w:hAnsi="Calibri" w:cs="Calibri"/>
          <w:i/>
          <w:iCs/>
          <w:lang w:val="es-MX"/>
        </w:rPr>
        <w:t xml:space="preserve">Edita este texto y envíalo a los líderes </w:t>
      </w:r>
      <w:r w:rsidR="00D619FF" w:rsidRPr="00D619FF">
        <w:rPr>
          <w:rStyle w:val="eop"/>
          <w:rFonts w:ascii="Calibri" w:hAnsi="Calibri" w:cs="Calibri"/>
          <w:i/>
          <w:iCs/>
          <w:lang w:val="es-MX"/>
        </w:rPr>
        <w:t xml:space="preserve">de las escuelas o directores de educación religiosa </w:t>
      </w:r>
      <w:r w:rsidRPr="00D619FF">
        <w:rPr>
          <w:rStyle w:val="eop"/>
          <w:rFonts w:ascii="Calibri" w:hAnsi="Calibri" w:cs="Calibri"/>
          <w:i/>
          <w:iCs/>
          <w:lang w:val="es-MX"/>
        </w:rPr>
        <w:t>invitando a sus comunidades a participar en Plato de Arroz de CRS esta Cuaresma.</w:t>
      </w:r>
    </w:p>
    <w:p w14:paraId="06038C3F" w14:textId="77777777" w:rsidR="0034564A" w:rsidRPr="0090383E" w:rsidRDefault="0034564A" w:rsidP="0034564A">
      <w:pPr>
        <w:ind w:left="720"/>
        <w:rPr>
          <w:lang w:val="es-MX"/>
        </w:rPr>
      </w:pPr>
      <w:r w:rsidRPr="0090383E">
        <w:rPr>
          <w:lang w:val="es-MX"/>
        </w:rPr>
        <w:t>  </w:t>
      </w:r>
    </w:p>
    <w:p w14:paraId="0615E7CC" w14:textId="30EACE80" w:rsidR="0034564A" w:rsidRDefault="0034564A" w:rsidP="00EB3398">
      <w:pPr>
        <w:rPr>
          <w:sz w:val="22"/>
          <w:szCs w:val="22"/>
          <w:lang w:val="es-MX"/>
        </w:rPr>
      </w:pPr>
    </w:p>
    <w:p w14:paraId="34C9B8E7" w14:textId="7644E98D" w:rsidR="008D0688" w:rsidRPr="001427DE" w:rsidRDefault="00AD4564" w:rsidP="00EE32EC">
      <w:pPr>
        <w:pStyle w:val="paragraph"/>
        <w:spacing w:before="0" w:beforeAutospacing="0" w:after="0" w:afterAutospacing="0"/>
        <w:ind w:right="-75"/>
        <w:rPr>
          <w:rFonts w:asciiTheme="minorHAnsi" w:hAnsiTheme="minorHAnsi" w:cstheme="minorBidi"/>
          <w:sz w:val="22"/>
          <w:szCs w:val="22"/>
          <w:lang w:val="es-US"/>
        </w:rPr>
      </w:pPr>
      <w:r w:rsidRPr="00AD456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Durante la Cuaresma estamos llamados a vivir nuestra fe de manera más ferviente mediante el ayuno, la oración, la limosna y un corazón que ve a Cristo en los rostros de nuestros hermanos en necesidad. En este tiempo litúrgico, </w:t>
      </w:r>
      <w:r w:rsidR="00EE32E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a través de </w:t>
      </w:r>
      <w:r w:rsidR="008D0688"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Plato de Arroz de CRS, el programa cuaresmal de Catholic Relief Services, </w:t>
      </w:r>
      <w:r w:rsidR="008D0688">
        <w:rPr>
          <w:rFonts w:asciiTheme="minorHAnsi" w:hAnsiTheme="minorHAnsi" w:cstheme="minorBidi"/>
          <w:sz w:val="22"/>
          <w:szCs w:val="22"/>
          <w:lang w:val="es-US"/>
        </w:rPr>
        <w:t xml:space="preserve">haremos un recorrido </w:t>
      </w:r>
      <w:r w:rsidR="008D0688" w:rsidRPr="00201A7C">
        <w:rPr>
          <w:rFonts w:asciiTheme="minorHAnsi" w:hAnsiTheme="minorHAnsi" w:cstheme="minorBidi"/>
          <w:sz w:val="22"/>
          <w:szCs w:val="22"/>
          <w:lang w:val="es-US"/>
        </w:rPr>
        <w:t>a Uganda, El Salvador e Indonesia para aprender cómo problemas como el hambre y el cambio climático están afectando a nuestra fami</w:t>
      </w:r>
      <w:r w:rsidR="008D0688">
        <w:rPr>
          <w:rFonts w:asciiTheme="minorHAnsi" w:hAnsiTheme="minorHAnsi" w:cstheme="minorBidi"/>
          <w:sz w:val="22"/>
          <w:szCs w:val="22"/>
          <w:lang w:val="es-US"/>
        </w:rPr>
        <w:t>lia mundial</w:t>
      </w:r>
      <w:r w:rsidR="008D0688" w:rsidRPr="00201A7C">
        <w:rPr>
          <w:rFonts w:asciiTheme="minorHAnsi" w:hAnsiTheme="minorHAnsi" w:cstheme="minorBidi"/>
          <w:sz w:val="22"/>
          <w:szCs w:val="22"/>
          <w:lang w:val="es-US"/>
        </w:rPr>
        <w:t xml:space="preserve">. En el camino, reflexionaremos sobre </w:t>
      </w:r>
      <w:r w:rsidR="008D0688">
        <w:rPr>
          <w:rFonts w:asciiTheme="minorHAnsi" w:hAnsiTheme="minorHAnsi" w:cstheme="minorBidi"/>
          <w:sz w:val="22"/>
          <w:szCs w:val="22"/>
          <w:lang w:val="es-US"/>
        </w:rPr>
        <w:t xml:space="preserve">cómo </w:t>
      </w:r>
      <w:r w:rsidR="008D0688" w:rsidRPr="00201A7C">
        <w:rPr>
          <w:rFonts w:asciiTheme="minorHAnsi" w:hAnsiTheme="minorHAnsi" w:cstheme="minorBidi"/>
          <w:sz w:val="22"/>
          <w:szCs w:val="22"/>
          <w:lang w:val="es-US"/>
        </w:rPr>
        <w:t xml:space="preserve">la Eucaristía, el Pan </w:t>
      </w:r>
      <w:r w:rsidR="008D0688" w:rsidRPr="002728EF">
        <w:rPr>
          <w:rFonts w:asciiTheme="minorHAnsi" w:hAnsiTheme="minorHAnsi" w:cstheme="minorBidi"/>
          <w:i/>
          <w:iCs/>
          <w:sz w:val="22"/>
          <w:szCs w:val="22"/>
          <w:lang w:val="es-US"/>
        </w:rPr>
        <w:t>de</w:t>
      </w:r>
      <w:r w:rsidR="008D0688" w:rsidRPr="00201A7C">
        <w:rPr>
          <w:rFonts w:asciiTheme="minorHAnsi" w:hAnsiTheme="minorHAnsi" w:cstheme="minorBidi"/>
          <w:sz w:val="22"/>
          <w:szCs w:val="22"/>
          <w:lang w:val="es-US"/>
        </w:rPr>
        <w:t xml:space="preserve"> Vida, nos impulsa a compartir el pan </w:t>
      </w:r>
      <w:r w:rsidR="008D0688" w:rsidRPr="002728EF">
        <w:rPr>
          <w:rFonts w:asciiTheme="minorHAnsi" w:hAnsiTheme="minorHAnsi" w:cstheme="minorBidi"/>
          <w:i/>
          <w:iCs/>
          <w:sz w:val="22"/>
          <w:szCs w:val="22"/>
          <w:lang w:val="es-US"/>
        </w:rPr>
        <w:t>para</w:t>
      </w:r>
      <w:r w:rsidR="008D0688">
        <w:rPr>
          <w:rFonts w:asciiTheme="minorHAnsi" w:hAnsiTheme="minorHAnsi" w:cstheme="minorBidi"/>
          <w:sz w:val="22"/>
          <w:szCs w:val="22"/>
          <w:lang w:val="es-US"/>
        </w:rPr>
        <w:t xml:space="preserve"> la </w:t>
      </w:r>
      <w:r w:rsidR="008D0688" w:rsidRPr="00201A7C">
        <w:rPr>
          <w:rFonts w:asciiTheme="minorHAnsi" w:hAnsiTheme="minorHAnsi" w:cstheme="minorBidi"/>
          <w:sz w:val="22"/>
          <w:szCs w:val="22"/>
          <w:lang w:val="es-US"/>
        </w:rPr>
        <w:t>vida con tod</w:t>
      </w:r>
      <w:r w:rsidR="008D0688">
        <w:rPr>
          <w:rFonts w:asciiTheme="minorHAnsi" w:hAnsiTheme="minorHAnsi" w:cstheme="minorBidi"/>
          <w:sz w:val="22"/>
          <w:szCs w:val="22"/>
          <w:lang w:val="es-US"/>
        </w:rPr>
        <w:t>as las personas.</w:t>
      </w:r>
      <w:r w:rsidR="008D0688"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36DED5F4" w14:textId="77777777" w:rsidR="0019660B" w:rsidRDefault="0019660B">
      <w:pPr>
        <w:pStyle w:val="paragraph"/>
        <w:spacing w:before="0" w:beforeAutospacing="0" w:after="0" w:afterAutospacing="0"/>
        <w:ind w:right="-75"/>
        <w:rPr>
          <w:rStyle w:val="normaltextrun"/>
          <w:rFonts w:ascii="Calibri" w:hAnsi="Calibri" w:cs="Calibri"/>
          <w:sz w:val="22"/>
          <w:szCs w:val="22"/>
          <w:lang w:val="es-US"/>
        </w:rPr>
      </w:pPr>
    </w:p>
    <w:p w14:paraId="3E285773" w14:textId="77777777" w:rsidR="00294B17" w:rsidRPr="001427DE" w:rsidRDefault="00294B17" w:rsidP="00294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A través de las historias, videos y planes de lecciones de Plato de Arroz de CRS, descubriremos cómo nuestra fe nos llama a servir. También veremos cómo nuestras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limosnas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proporcionan oportunidades para las 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personas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que sufren hambre, desnutrición y los efectos del cambio climático,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y puedan construir un futuro próspero para ellos y sus familias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.</w:t>
      </w:r>
    </w:p>
    <w:p w14:paraId="33498B7B" w14:textId="137919F9" w:rsidR="0034564A" w:rsidRPr="00294B17" w:rsidRDefault="00294B17" w:rsidP="00294B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</w:p>
    <w:p w14:paraId="2778CC8B" w14:textId="27A92567" w:rsidR="0034564A" w:rsidRPr="00FB5809" w:rsidRDefault="00D91C8B" w:rsidP="0050465D">
      <w:p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 xml:space="preserve">Con </w:t>
      </w:r>
      <w:r w:rsidR="004942D1">
        <w:rPr>
          <w:sz w:val="22"/>
          <w:szCs w:val="22"/>
          <w:lang w:val="es"/>
        </w:rPr>
        <w:t xml:space="preserve">Plato de Arroz de CRS </w:t>
      </w:r>
      <w:r>
        <w:rPr>
          <w:sz w:val="22"/>
          <w:szCs w:val="22"/>
          <w:lang w:val="es"/>
        </w:rPr>
        <w:t xml:space="preserve">se puede integrar de manera fácil la espiritualidad de </w:t>
      </w:r>
      <w:r w:rsidR="00E00D46">
        <w:rPr>
          <w:sz w:val="22"/>
          <w:szCs w:val="22"/>
          <w:lang w:val="es"/>
        </w:rPr>
        <w:t>C</w:t>
      </w:r>
      <w:r>
        <w:rPr>
          <w:sz w:val="22"/>
          <w:szCs w:val="22"/>
          <w:lang w:val="es"/>
        </w:rPr>
        <w:t xml:space="preserve">uaresma y la Doctrina </w:t>
      </w:r>
      <w:r w:rsidR="00E00D46">
        <w:rPr>
          <w:sz w:val="22"/>
          <w:szCs w:val="22"/>
          <w:lang w:val="es"/>
        </w:rPr>
        <w:t xml:space="preserve">Social </w:t>
      </w:r>
      <w:r>
        <w:rPr>
          <w:sz w:val="22"/>
          <w:szCs w:val="22"/>
          <w:lang w:val="es"/>
        </w:rPr>
        <w:t xml:space="preserve">de la Iglesia </w:t>
      </w:r>
      <w:r w:rsidR="00EA372E">
        <w:rPr>
          <w:sz w:val="22"/>
          <w:szCs w:val="22"/>
          <w:lang w:val="es"/>
        </w:rPr>
        <w:t xml:space="preserve">en las clases de educación religiosa. Más importante aún, </w:t>
      </w:r>
      <w:r w:rsidR="00BA14E2">
        <w:rPr>
          <w:sz w:val="22"/>
          <w:szCs w:val="22"/>
          <w:lang w:val="es"/>
        </w:rPr>
        <w:t xml:space="preserve">el programa da a los </w:t>
      </w:r>
      <w:r w:rsidR="004C16C2">
        <w:rPr>
          <w:sz w:val="22"/>
          <w:szCs w:val="22"/>
          <w:lang w:val="es"/>
        </w:rPr>
        <w:t xml:space="preserve">maestros </w:t>
      </w:r>
      <w:r w:rsidR="00BA14E2">
        <w:rPr>
          <w:sz w:val="22"/>
          <w:szCs w:val="22"/>
          <w:lang w:val="es"/>
        </w:rPr>
        <w:t xml:space="preserve">herramientas y consejos para llevar la Cuaresma al hogar, </w:t>
      </w:r>
      <w:r w:rsidR="00E00D46">
        <w:rPr>
          <w:sz w:val="22"/>
          <w:szCs w:val="22"/>
          <w:lang w:val="es"/>
        </w:rPr>
        <w:t xml:space="preserve">lugar </w:t>
      </w:r>
      <w:r w:rsidR="00BA14E2">
        <w:rPr>
          <w:sz w:val="22"/>
          <w:szCs w:val="22"/>
          <w:lang w:val="es"/>
        </w:rPr>
        <w:t xml:space="preserve">donde </w:t>
      </w:r>
      <w:r w:rsidR="00E32480">
        <w:rPr>
          <w:sz w:val="22"/>
          <w:szCs w:val="22"/>
          <w:lang w:val="es"/>
        </w:rPr>
        <w:t>se funda</w:t>
      </w:r>
      <w:r w:rsidR="00E00D46">
        <w:rPr>
          <w:sz w:val="22"/>
          <w:szCs w:val="22"/>
          <w:lang w:val="es"/>
        </w:rPr>
        <w:t>n</w:t>
      </w:r>
      <w:r w:rsidR="00E32480">
        <w:rPr>
          <w:sz w:val="22"/>
          <w:szCs w:val="22"/>
          <w:lang w:val="es"/>
        </w:rPr>
        <w:t xml:space="preserve"> </w:t>
      </w:r>
      <w:r w:rsidR="00C30697">
        <w:rPr>
          <w:sz w:val="22"/>
          <w:szCs w:val="22"/>
          <w:lang w:val="es"/>
        </w:rPr>
        <w:t>las bases para una vida de fe</w:t>
      </w:r>
      <w:r w:rsidR="0034564A" w:rsidRPr="00FB5809">
        <w:rPr>
          <w:sz w:val="22"/>
          <w:szCs w:val="22"/>
          <w:lang w:val="es"/>
        </w:rPr>
        <w:t>.</w:t>
      </w:r>
    </w:p>
    <w:p w14:paraId="604BC8AF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0FD4CECE" w14:textId="10BBE7F0" w:rsidR="0034564A" w:rsidRDefault="00597DDF" w:rsidP="00D50877">
      <w:p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>É</w:t>
      </w:r>
      <w:r w:rsidR="0034564A" w:rsidRPr="00FB5809">
        <w:rPr>
          <w:sz w:val="22"/>
          <w:szCs w:val="22"/>
          <w:lang w:val="es"/>
        </w:rPr>
        <w:t>stas son algunas maneras fáciles de comenzar:</w:t>
      </w:r>
      <w:r w:rsidR="0034564A" w:rsidRPr="00FB5809">
        <w:rPr>
          <w:sz w:val="22"/>
          <w:szCs w:val="22"/>
          <w:lang w:val="es-MX"/>
        </w:rPr>
        <w:t> </w:t>
      </w:r>
    </w:p>
    <w:p w14:paraId="54BAE26B" w14:textId="77777777" w:rsidR="00C30697" w:rsidRPr="00FB5809" w:rsidRDefault="00C30697" w:rsidP="00D50877">
      <w:pPr>
        <w:rPr>
          <w:sz w:val="22"/>
          <w:szCs w:val="22"/>
          <w:lang w:val="es-MX"/>
        </w:rPr>
      </w:pPr>
    </w:p>
    <w:p w14:paraId="1131DFC8" w14:textId="318865D6" w:rsidR="00D50877" w:rsidRPr="00841255" w:rsidRDefault="0034564A" w:rsidP="00841255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V</w:t>
      </w:r>
      <w:r w:rsidR="00C30697">
        <w:rPr>
          <w:sz w:val="22"/>
          <w:szCs w:val="22"/>
          <w:lang w:val="es"/>
        </w:rPr>
        <w:t xml:space="preserve">isten </w:t>
      </w:r>
      <w:r w:rsidR="00C30697" w:rsidRPr="00614CC4">
        <w:rPr>
          <w:b/>
          <w:bCs/>
          <w:sz w:val="22"/>
          <w:szCs w:val="22"/>
          <w:lang w:val="es"/>
        </w:rPr>
        <w:t>crsplatodearroz.org/escuelas</w:t>
      </w:r>
      <w:r w:rsidR="00C30697">
        <w:rPr>
          <w:b/>
          <w:bCs/>
          <w:sz w:val="22"/>
          <w:szCs w:val="22"/>
          <w:lang w:val="es"/>
        </w:rPr>
        <w:t xml:space="preserve"> </w:t>
      </w:r>
      <w:r w:rsidR="00224DE1">
        <w:rPr>
          <w:sz w:val="22"/>
          <w:szCs w:val="22"/>
          <w:lang w:val="es"/>
        </w:rPr>
        <w:t xml:space="preserve">para encontrar los diferentes recursos disponibles para </w:t>
      </w:r>
      <w:r w:rsidR="00F06065">
        <w:rPr>
          <w:sz w:val="22"/>
          <w:szCs w:val="22"/>
          <w:lang w:val="es"/>
        </w:rPr>
        <w:t>maestros y catequistas</w:t>
      </w:r>
      <w:r w:rsidR="00320104">
        <w:rPr>
          <w:sz w:val="22"/>
          <w:szCs w:val="22"/>
          <w:lang w:val="es"/>
        </w:rPr>
        <w:t xml:space="preserve"> incluyendo planes de </w:t>
      </w:r>
      <w:r w:rsidR="00BC592E">
        <w:rPr>
          <w:sz w:val="22"/>
          <w:szCs w:val="22"/>
          <w:lang w:val="es"/>
        </w:rPr>
        <w:t xml:space="preserve">lecciones </w:t>
      </w:r>
      <w:r w:rsidR="00361DA9">
        <w:rPr>
          <w:sz w:val="22"/>
          <w:szCs w:val="22"/>
          <w:lang w:val="es"/>
        </w:rPr>
        <w:t>y hoja</w:t>
      </w:r>
      <w:r w:rsidR="00BC592E">
        <w:rPr>
          <w:sz w:val="22"/>
          <w:szCs w:val="22"/>
          <w:lang w:val="es"/>
        </w:rPr>
        <w:t>s</w:t>
      </w:r>
      <w:r w:rsidR="00361DA9">
        <w:rPr>
          <w:sz w:val="22"/>
          <w:szCs w:val="22"/>
          <w:lang w:val="es"/>
        </w:rPr>
        <w:t xml:space="preserve"> de actividades. </w:t>
      </w:r>
      <w:r w:rsidR="00571737" w:rsidRPr="00841255">
        <w:rPr>
          <w:sz w:val="22"/>
          <w:szCs w:val="22"/>
          <w:lang w:val="es"/>
        </w:rPr>
        <w:t>Maestros</w:t>
      </w:r>
      <w:r w:rsidR="00361DA9" w:rsidRPr="00841255">
        <w:rPr>
          <w:sz w:val="22"/>
          <w:szCs w:val="22"/>
          <w:lang w:val="es"/>
        </w:rPr>
        <w:t xml:space="preserve"> y catequistas pueden </w:t>
      </w:r>
      <w:r w:rsidR="00571737" w:rsidRPr="00841255">
        <w:rPr>
          <w:sz w:val="22"/>
          <w:szCs w:val="22"/>
          <w:lang w:val="es"/>
        </w:rPr>
        <w:t>u</w:t>
      </w:r>
      <w:r w:rsidR="0045009A" w:rsidRPr="00841255">
        <w:rPr>
          <w:sz w:val="22"/>
          <w:szCs w:val="22"/>
          <w:lang w:val="es"/>
        </w:rPr>
        <w:t>s</w:t>
      </w:r>
      <w:r w:rsidR="00571737" w:rsidRPr="00841255">
        <w:rPr>
          <w:sz w:val="22"/>
          <w:szCs w:val="22"/>
          <w:lang w:val="es"/>
        </w:rPr>
        <w:t>ar</w:t>
      </w:r>
      <w:r w:rsidR="00361DA9" w:rsidRPr="00841255">
        <w:rPr>
          <w:sz w:val="22"/>
          <w:szCs w:val="22"/>
          <w:lang w:val="es"/>
        </w:rPr>
        <w:t xml:space="preserve"> est</w:t>
      </w:r>
      <w:r w:rsidR="002341E2" w:rsidRPr="00841255">
        <w:rPr>
          <w:sz w:val="22"/>
          <w:szCs w:val="22"/>
          <w:lang w:val="es"/>
        </w:rPr>
        <w:t xml:space="preserve">os recursos </w:t>
      </w:r>
      <w:r w:rsidR="00CB7D5B" w:rsidRPr="00841255">
        <w:rPr>
          <w:sz w:val="22"/>
          <w:szCs w:val="22"/>
          <w:lang w:val="es"/>
        </w:rPr>
        <w:t xml:space="preserve">para </w:t>
      </w:r>
      <w:r w:rsidR="00E35864">
        <w:rPr>
          <w:sz w:val="22"/>
          <w:szCs w:val="22"/>
          <w:lang w:val="es"/>
        </w:rPr>
        <w:t xml:space="preserve">profundizar en los pilares de </w:t>
      </w:r>
      <w:r w:rsidR="00CB7D5B" w:rsidRPr="00841255">
        <w:rPr>
          <w:sz w:val="22"/>
          <w:szCs w:val="22"/>
          <w:lang w:val="es"/>
        </w:rPr>
        <w:t xml:space="preserve">Cuaresma, </w:t>
      </w:r>
      <w:r w:rsidR="00A54FD0">
        <w:rPr>
          <w:sz w:val="22"/>
          <w:szCs w:val="22"/>
          <w:lang w:val="es"/>
        </w:rPr>
        <w:t xml:space="preserve">la </w:t>
      </w:r>
      <w:r w:rsidR="00CB7D5B" w:rsidRPr="00841255">
        <w:rPr>
          <w:sz w:val="22"/>
          <w:szCs w:val="22"/>
          <w:lang w:val="es"/>
        </w:rPr>
        <w:t xml:space="preserve">solidaridad y la Doctrina </w:t>
      </w:r>
      <w:r w:rsidR="00A54FD0">
        <w:rPr>
          <w:sz w:val="22"/>
          <w:szCs w:val="22"/>
          <w:lang w:val="es"/>
        </w:rPr>
        <w:t xml:space="preserve">Social </w:t>
      </w:r>
      <w:r w:rsidR="00CB7D5B" w:rsidRPr="00841255">
        <w:rPr>
          <w:sz w:val="22"/>
          <w:szCs w:val="22"/>
          <w:lang w:val="es"/>
        </w:rPr>
        <w:t xml:space="preserve">de la Iglesia </w:t>
      </w:r>
      <w:r w:rsidR="00E35864">
        <w:rPr>
          <w:sz w:val="22"/>
          <w:szCs w:val="22"/>
          <w:lang w:val="es"/>
        </w:rPr>
        <w:t>con sus alumnos</w:t>
      </w:r>
      <w:r w:rsidR="007653E8">
        <w:rPr>
          <w:sz w:val="22"/>
          <w:szCs w:val="22"/>
          <w:lang w:val="es"/>
        </w:rPr>
        <w:t xml:space="preserve">. </w:t>
      </w:r>
    </w:p>
    <w:p w14:paraId="5EB00ECB" w14:textId="77777777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6B7D6733" w14:textId="18F70C82" w:rsidR="00D50877" w:rsidRPr="005504DE" w:rsidRDefault="006C2A66" w:rsidP="005504DE">
      <w:pPr>
        <w:numPr>
          <w:ilvl w:val="0"/>
          <w:numId w:val="11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>Ordenen</w:t>
      </w:r>
      <w:r w:rsidR="0034564A" w:rsidRPr="00D50877">
        <w:rPr>
          <w:sz w:val="22"/>
          <w:szCs w:val="22"/>
          <w:lang w:val="es"/>
        </w:rPr>
        <w:t xml:space="preserve"> materiales GRATUITOS en inglés o español en línea en </w:t>
      </w:r>
      <w:r w:rsidR="0034564A" w:rsidRPr="00D50877">
        <w:rPr>
          <w:b/>
          <w:bCs/>
          <w:sz w:val="22"/>
          <w:szCs w:val="22"/>
          <w:lang w:val="es"/>
        </w:rPr>
        <w:t>crs</w:t>
      </w:r>
      <w:r w:rsidR="006349DF" w:rsidRPr="00D50877">
        <w:rPr>
          <w:b/>
          <w:bCs/>
          <w:sz w:val="22"/>
          <w:szCs w:val="22"/>
          <w:lang w:val="es"/>
        </w:rPr>
        <w:t>platodearroz.</w:t>
      </w:r>
      <w:r w:rsidR="0034564A" w:rsidRPr="00D50877">
        <w:rPr>
          <w:b/>
          <w:bCs/>
          <w:sz w:val="22"/>
          <w:szCs w:val="22"/>
          <w:lang w:val="es"/>
        </w:rPr>
        <w:t>org/</w:t>
      </w:r>
      <w:r w:rsidR="003D0EB5" w:rsidRPr="00D50877">
        <w:rPr>
          <w:b/>
          <w:bCs/>
          <w:sz w:val="22"/>
          <w:szCs w:val="22"/>
          <w:lang w:val="es"/>
        </w:rPr>
        <w:t>pedido</w:t>
      </w:r>
      <w:r w:rsidR="0034564A" w:rsidRPr="00D50877">
        <w:rPr>
          <w:sz w:val="22"/>
          <w:szCs w:val="22"/>
          <w:lang w:val="es"/>
        </w:rPr>
        <w:t xml:space="preserve"> o llamando al </w:t>
      </w:r>
      <w:r w:rsidR="0034564A" w:rsidRPr="000A4593">
        <w:rPr>
          <w:b/>
          <w:bCs/>
          <w:sz w:val="22"/>
          <w:szCs w:val="22"/>
          <w:lang w:val="es"/>
        </w:rPr>
        <w:t>1-</w:t>
      </w:r>
      <w:r w:rsidR="0034564A" w:rsidRPr="00D50877">
        <w:rPr>
          <w:b/>
          <w:bCs/>
          <w:sz w:val="22"/>
          <w:szCs w:val="22"/>
          <w:lang w:val="es"/>
        </w:rPr>
        <w:t>800-222-0025</w:t>
      </w:r>
      <w:r w:rsidR="0034564A" w:rsidRPr="00D50877">
        <w:rPr>
          <w:sz w:val="22"/>
          <w:szCs w:val="22"/>
          <w:lang w:val="es"/>
        </w:rPr>
        <w:t>.</w:t>
      </w:r>
      <w:r w:rsidR="005504DE">
        <w:rPr>
          <w:sz w:val="22"/>
          <w:szCs w:val="22"/>
          <w:lang w:val="es-MX"/>
        </w:rPr>
        <w:t xml:space="preserve"> </w:t>
      </w:r>
      <w:r w:rsidR="005504DE" w:rsidRPr="006C2A66">
        <w:rPr>
          <w:sz w:val="22"/>
          <w:szCs w:val="22"/>
          <w:lang w:val="es"/>
        </w:rPr>
        <w:t>Pidan</w:t>
      </w:r>
      <w:r w:rsidR="0034564A" w:rsidRPr="006C2A66">
        <w:rPr>
          <w:sz w:val="22"/>
          <w:szCs w:val="22"/>
          <w:lang w:val="es"/>
        </w:rPr>
        <w:t xml:space="preserve"> un</w:t>
      </w:r>
      <w:r w:rsidR="00B64704" w:rsidRPr="006C2A66">
        <w:rPr>
          <w:sz w:val="22"/>
          <w:szCs w:val="22"/>
          <w:lang w:val="es"/>
        </w:rPr>
        <w:t xml:space="preserve"> Plato de Arroz </w:t>
      </w:r>
      <w:r w:rsidR="0034564A" w:rsidRPr="006C2A66">
        <w:rPr>
          <w:sz w:val="22"/>
          <w:szCs w:val="22"/>
          <w:lang w:val="es"/>
        </w:rPr>
        <w:t>po</w:t>
      </w:r>
      <w:r w:rsidR="00797A57" w:rsidRPr="006C2A66">
        <w:rPr>
          <w:sz w:val="22"/>
          <w:szCs w:val="22"/>
          <w:lang w:val="es"/>
        </w:rPr>
        <w:t xml:space="preserve">r </w:t>
      </w:r>
      <w:r w:rsidR="000A4593" w:rsidRPr="006C2A66">
        <w:rPr>
          <w:sz w:val="22"/>
          <w:szCs w:val="22"/>
          <w:lang w:val="es"/>
        </w:rPr>
        <w:t>estudiante</w:t>
      </w:r>
      <w:r w:rsidR="0034564A" w:rsidRPr="006C2A66">
        <w:rPr>
          <w:sz w:val="22"/>
          <w:szCs w:val="22"/>
          <w:lang w:val="es"/>
        </w:rPr>
        <w:t>.</w:t>
      </w:r>
      <w:r w:rsidR="0034564A" w:rsidRPr="005504DE">
        <w:rPr>
          <w:sz w:val="22"/>
          <w:szCs w:val="22"/>
          <w:lang w:val="es"/>
        </w:rPr>
        <w:t xml:space="preserve"> Est</w:t>
      </w:r>
      <w:r w:rsidR="00797A57" w:rsidRPr="005504DE">
        <w:rPr>
          <w:sz w:val="22"/>
          <w:szCs w:val="22"/>
          <w:lang w:val="es"/>
        </w:rPr>
        <w:t>a</w:t>
      </w:r>
      <w:r w:rsidR="0034564A" w:rsidRPr="005504DE">
        <w:rPr>
          <w:sz w:val="22"/>
          <w:szCs w:val="22"/>
          <w:lang w:val="es"/>
        </w:rPr>
        <w:t xml:space="preserve">s </w:t>
      </w:r>
      <w:r w:rsidR="00797A57" w:rsidRPr="005504DE">
        <w:rPr>
          <w:sz w:val="22"/>
          <w:szCs w:val="22"/>
          <w:lang w:val="es"/>
        </w:rPr>
        <w:t xml:space="preserve">cajitas </w:t>
      </w:r>
      <w:r w:rsidR="0034564A" w:rsidRPr="005504DE">
        <w:rPr>
          <w:sz w:val="22"/>
          <w:szCs w:val="22"/>
          <w:lang w:val="es"/>
        </w:rPr>
        <w:t xml:space="preserve">de cartón se utilizan como alcancía para las limosnas cuaresmales de </w:t>
      </w:r>
      <w:r w:rsidR="005132DA" w:rsidRPr="005504DE">
        <w:rPr>
          <w:sz w:val="22"/>
          <w:szCs w:val="22"/>
          <w:lang w:val="es"/>
        </w:rPr>
        <w:t xml:space="preserve">las </w:t>
      </w:r>
      <w:r w:rsidR="0034564A" w:rsidRPr="005504DE">
        <w:rPr>
          <w:sz w:val="22"/>
          <w:szCs w:val="22"/>
          <w:lang w:val="es"/>
        </w:rPr>
        <w:t>familia</w:t>
      </w:r>
      <w:r w:rsidR="007B122D" w:rsidRPr="005504DE">
        <w:rPr>
          <w:sz w:val="22"/>
          <w:szCs w:val="22"/>
          <w:lang w:val="es"/>
        </w:rPr>
        <w:t>s</w:t>
      </w:r>
      <w:r w:rsidR="0034564A" w:rsidRPr="005504DE">
        <w:rPr>
          <w:sz w:val="22"/>
          <w:szCs w:val="22"/>
          <w:lang w:val="es"/>
        </w:rPr>
        <w:t xml:space="preserve">. </w:t>
      </w:r>
      <w:r w:rsidR="002B5BE0" w:rsidRPr="002B5BE0">
        <w:rPr>
          <w:sz w:val="22"/>
          <w:szCs w:val="22"/>
          <w:lang w:val="es"/>
        </w:rPr>
        <w:t>Cada Plato de Arroz incluye un calendario con reflexiones diarias para compartir en familia.</w:t>
      </w:r>
      <w:r w:rsidR="00C50FAC">
        <w:rPr>
          <w:sz w:val="22"/>
          <w:szCs w:val="22"/>
          <w:lang w:val="es"/>
        </w:rPr>
        <w:t xml:space="preserve"> </w:t>
      </w:r>
      <w:r w:rsidR="006C61C2" w:rsidRPr="005504DE">
        <w:rPr>
          <w:sz w:val="22"/>
          <w:szCs w:val="22"/>
          <w:lang w:val="es"/>
        </w:rPr>
        <w:t xml:space="preserve">También </w:t>
      </w:r>
      <w:r w:rsidR="00705F40" w:rsidRPr="005504DE">
        <w:rPr>
          <w:sz w:val="22"/>
          <w:szCs w:val="22"/>
          <w:lang w:val="es"/>
        </w:rPr>
        <w:t>pueden</w:t>
      </w:r>
      <w:r w:rsidR="006C61C2" w:rsidRPr="005504DE">
        <w:rPr>
          <w:sz w:val="22"/>
          <w:szCs w:val="22"/>
          <w:lang w:val="es"/>
        </w:rPr>
        <w:t xml:space="preserve"> </w:t>
      </w:r>
      <w:r w:rsidR="00C50FAC">
        <w:rPr>
          <w:sz w:val="22"/>
          <w:szCs w:val="22"/>
          <w:lang w:val="es"/>
        </w:rPr>
        <w:t xml:space="preserve">pedir </w:t>
      </w:r>
      <w:r w:rsidR="006C61C2" w:rsidRPr="005504DE">
        <w:rPr>
          <w:sz w:val="22"/>
          <w:szCs w:val="22"/>
          <w:lang w:val="es"/>
        </w:rPr>
        <w:t xml:space="preserve">carteles para </w:t>
      </w:r>
      <w:r w:rsidR="00705F40" w:rsidRPr="005504DE">
        <w:rPr>
          <w:sz w:val="22"/>
          <w:szCs w:val="22"/>
          <w:lang w:val="es"/>
        </w:rPr>
        <w:t>colgarlos</w:t>
      </w:r>
      <w:r w:rsidR="006C61C2" w:rsidRPr="005504DE">
        <w:rPr>
          <w:sz w:val="22"/>
          <w:szCs w:val="22"/>
          <w:lang w:val="es"/>
        </w:rPr>
        <w:t xml:space="preserve"> en su escuela.</w:t>
      </w:r>
    </w:p>
    <w:p w14:paraId="254BB422" w14:textId="0D53271B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296B5BDE" w14:textId="7ECDB4A4" w:rsidR="00A43FD8" w:rsidRDefault="007B66FA" w:rsidP="00A43FD8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47063A">
        <w:rPr>
          <w:b/>
          <w:bCs/>
          <w:sz w:val="22"/>
          <w:szCs w:val="22"/>
          <w:lang w:val="es"/>
        </w:rPr>
        <w:t xml:space="preserve">Planeen un evento </w:t>
      </w:r>
      <w:r w:rsidR="00C36978">
        <w:rPr>
          <w:b/>
          <w:bCs/>
          <w:sz w:val="22"/>
          <w:szCs w:val="22"/>
          <w:lang w:val="es"/>
        </w:rPr>
        <w:t>para</w:t>
      </w:r>
      <w:r w:rsidR="00457F3F" w:rsidRPr="0047063A">
        <w:rPr>
          <w:sz w:val="22"/>
          <w:szCs w:val="22"/>
          <w:lang w:val="es"/>
        </w:rPr>
        <w:t xml:space="preserve"> distribuir los </w:t>
      </w:r>
      <w:r w:rsidR="0034564A" w:rsidRPr="0047063A">
        <w:rPr>
          <w:sz w:val="22"/>
          <w:szCs w:val="22"/>
          <w:lang w:val="es"/>
        </w:rPr>
        <w:t>Plato</w:t>
      </w:r>
      <w:r w:rsidR="00457F3F" w:rsidRPr="0047063A">
        <w:rPr>
          <w:sz w:val="22"/>
          <w:szCs w:val="22"/>
          <w:lang w:val="es"/>
        </w:rPr>
        <w:t>s</w:t>
      </w:r>
      <w:r w:rsidR="0034564A" w:rsidRPr="0047063A">
        <w:rPr>
          <w:sz w:val="22"/>
          <w:szCs w:val="22"/>
          <w:lang w:val="es"/>
        </w:rPr>
        <w:t xml:space="preserve"> de Arroz </w:t>
      </w:r>
      <w:r w:rsidR="00C36978">
        <w:rPr>
          <w:sz w:val="22"/>
          <w:szCs w:val="22"/>
          <w:lang w:val="es"/>
        </w:rPr>
        <w:t xml:space="preserve">a los estudiantes y </w:t>
      </w:r>
      <w:r w:rsidR="00586A20">
        <w:rPr>
          <w:sz w:val="22"/>
          <w:szCs w:val="22"/>
          <w:lang w:val="es"/>
        </w:rPr>
        <w:t xml:space="preserve">comenzar este tiempo santo en oración. Pueden usar </w:t>
      </w:r>
      <w:r w:rsidR="00A64C82">
        <w:rPr>
          <w:sz w:val="22"/>
          <w:szCs w:val="22"/>
          <w:lang w:val="es"/>
        </w:rPr>
        <w:t xml:space="preserve">como guía la </w:t>
      </w:r>
      <w:r w:rsidR="00426678" w:rsidRPr="0047063A">
        <w:rPr>
          <w:sz w:val="22"/>
          <w:szCs w:val="22"/>
          <w:lang w:val="es"/>
        </w:rPr>
        <w:t xml:space="preserve">Oración </w:t>
      </w:r>
      <w:r w:rsidR="00B72A2F">
        <w:rPr>
          <w:sz w:val="22"/>
          <w:szCs w:val="22"/>
          <w:lang w:val="es"/>
        </w:rPr>
        <w:t>para iniciar la Cuaresma</w:t>
      </w:r>
      <w:r w:rsidR="006C7E1D">
        <w:rPr>
          <w:sz w:val="22"/>
          <w:szCs w:val="22"/>
          <w:lang w:val="es"/>
        </w:rPr>
        <w:t xml:space="preserve">, </w:t>
      </w:r>
      <w:r w:rsidR="004060AA" w:rsidRPr="0047063A">
        <w:rPr>
          <w:sz w:val="22"/>
          <w:szCs w:val="22"/>
          <w:lang w:val="es"/>
        </w:rPr>
        <w:t>disponible en</w:t>
      </w:r>
      <w:r w:rsidR="0034564A" w:rsidRPr="0047063A">
        <w:rPr>
          <w:sz w:val="22"/>
          <w:szCs w:val="22"/>
          <w:lang w:val="es"/>
        </w:rPr>
        <w:t xml:space="preserve"> </w:t>
      </w:r>
      <w:r w:rsidR="00776204" w:rsidRPr="00614CC4">
        <w:rPr>
          <w:b/>
          <w:bCs/>
          <w:sz w:val="22"/>
          <w:szCs w:val="22"/>
          <w:lang w:val="es"/>
        </w:rPr>
        <w:t>crsplatodearroz.org/escuelas</w:t>
      </w:r>
      <w:r w:rsidR="0034564A" w:rsidRPr="0047063A">
        <w:rPr>
          <w:sz w:val="22"/>
          <w:szCs w:val="22"/>
          <w:lang w:val="es"/>
        </w:rPr>
        <w:t xml:space="preserve">. </w:t>
      </w:r>
    </w:p>
    <w:p w14:paraId="7F7D69B3" w14:textId="77777777" w:rsidR="00A43FD8" w:rsidRPr="00A43FD8" w:rsidRDefault="00A43FD8" w:rsidP="00A43FD8">
      <w:pPr>
        <w:ind w:left="720"/>
        <w:rPr>
          <w:sz w:val="22"/>
          <w:szCs w:val="22"/>
          <w:lang w:val="es-MX"/>
        </w:rPr>
      </w:pPr>
    </w:p>
    <w:p w14:paraId="6BFA12A3" w14:textId="77777777" w:rsidR="00572EE4" w:rsidRPr="001427DE" w:rsidRDefault="00572EE4" w:rsidP="00572E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Si tiene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n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alguna pregunta sobre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de CRS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, 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por favor 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pónganse en contacto conmigo </w:t>
      </w:r>
      <w:r w:rsidRPr="008C173D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>[</w:t>
      </w:r>
      <w:r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 xml:space="preserve">insertar </w:t>
      </w:r>
      <w:r w:rsidRPr="008C173D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>información de contacto]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 o envíen un correo electrónico a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 </w:t>
      </w:r>
      <w:hyperlink r:id="rId11">
        <w:r w:rsidRPr="001427D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s-US"/>
          </w:rPr>
          <w:t>crsricebowl@crs.org</w:t>
        </w:r>
      </w:hyperlink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. </w:t>
      </w: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5BF7C9F6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190123EC" w14:textId="77777777" w:rsidR="004A735E" w:rsidRPr="001427DE" w:rsidRDefault="004A735E" w:rsidP="004A73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¡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Gracias por</w:t>
      </w:r>
      <w:r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 invitar a sus feligreses a encontrarse con Dios y salir al encuentro de nuestra familia mundial </w:t>
      </w:r>
      <w:r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br/>
        <w:t xml:space="preserve">esta Cuaresma con Plato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 Arroz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de CRS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! </w:t>
      </w:r>
    </w:p>
    <w:p w14:paraId="237CAA33" w14:textId="77777777" w:rsidR="00A64C82" w:rsidRPr="004A735E" w:rsidRDefault="00A64C82" w:rsidP="00921B36">
      <w:pPr>
        <w:rPr>
          <w:sz w:val="22"/>
          <w:szCs w:val="22"/>
          <w:lang w:val="es-US"/>
        </w:rPr>
      </w:pPr>
    </w:p>
    <w:p w14:paraId="65F0F986" w14:textId="6BF5F0B0" w:rsidR="009D0E9C" w:rsidRPr="00E5116D" w:rsidRDefault="0034564A" w:rsidP="00921B36">
      <w:r w:rsidRPr="0090383E">
        <w:rPr>
          <w:b/>
          <w:bCs/>
          <w:sz w:val="22"/>
          <w:szCs w:val="22"/>
          <w:lang w:val="es"/>
        </w:rPr>
        <w:t>[firma]</w:t>
      </w:r>
    </w:p>
    <w:sectPr w:rsidR="009D0E9C" w:rsidRPr="00E5116D" w:rsidSect="006C7E1D">
      <w:headerReference w:type="even" r:id="rId12"/>
      <w:headerReference w:type="default" r:id="rId13"/>
      <w:headerReference w:type="first" r:id="rId14"/>
      <w:pgSz w:w="12240" w:h="15840"/>
      <w:pgMar w:top="864" w:right="1166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2467" w14:textId="77777777" w:rsidR="00CA509F" w:rsidRDefault="00CA509F" w:rsidP="001541DC">
      <w:r>
        <w:separator/>
      </w:r>
    </w:p>
  </w:endnote>
  <w:endnote w:type="continuationSeparator" w:id="0">
    <w:p w14:paraId="00D89876" w14:textId="77777777" w:rsidR="00CA509F" w:rsidRDefault="00CA509F" w:rsidP="001541DC">
      <w:r>
        <w:continuationSeparator/>
      </w:r>
    </w:p>
  </w:endnote>
  <w:endnote w:type="continuationNotice" w:id="1">
    <w:p w14:paraId="7202731F" w14:textId="77777777" w:rsidR="00CA509F" w:rsidRDefault="00CA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60FA" w14:textId="77777777" w:rsidR="00CA509F" w:rsidRDefault="00CA509F" w:rsidP="001541DC">
      <w:r>
        <w:separator/>
      </w:r>
    </w:p>
  </w:footnote>
  <w:footnote w:type="continuationSeparator" w:id="0">
    <w:p w14:paraId="39350806" w14:textId="77777777" w:rsidR="00CA509F" w:rsidRDefault="00CA509F" w:rsidP="001541DC">
      <w:r>
        <w:continuationSeparator/>
      </w:r>
    </w:p>
  </w:footnote>
  <w:footnote w:type="continuationNotice" w:id="1">
    <w:p w14:paraId="7F23C702" w14:textId="77777777" w:rsidR="00CA509F" w:rsidRDefault="00CA5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4A735E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1026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4A735E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1025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733630">
    <w:abstractNumId w:val="0"/>
  </w:num>
  <w:num w:numId="2" w16cid:durableId="67309996">
    <w:abstractNumId w:val="8"/>
  </w:num>
  <w:num w:numId="3" w16cid:durableId="669068302">
    <w:abstractNumId w:val="3"/>
  </w:num>
  <w:num w:numId="4" w16cid:durableId="579407408">
    <w:abstractNumId w:val="6"/>
  </w:num>
  <w:num w:numId="5" w16cid:durableId="1796095520">
    <w:abstractNumId w:val="2"/>
  </w:num>
  <w:num w:numId="6" w16cid:durableId="15038936">
    <w:abstractNumId w:val="10"/>
  </w:num>
  <w:num w:numId="7" w16cid:durableId="1008749071">
    <w:abstractNumId w:val="4"/>
  </w:num>
  <w:num w:numId="8" w16cid:durableId="1721710736">
    <w:abstractNumId w:val="9"/>
  </w:num>
  <w:num w:numId="9" w16cid:durableId="1024330513">
    <w:abstractNumId w:val="5"/>
  </w:num>
  <w:num w:numId="10" w16cid:durableId="1553811246">
    <w:abstractNumId w:val="1"/>
  </w:num>
  <w:num w:numId="11" w16cid:durableId="194939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2348F"/>
    <w:rsid w:val="000316A9"/>
    <w:rsid w:val="00034796"/>
    <w:rsid w:val="00041B1E"/>
    <w:rsid w:val="00052467"/>
    <w:rsid w:val="000574D2"/>
    <w:rsid w:val="00084E90"/>
    <w:rsid w:val="000A4593"/>
    <w:rsid w:val="000B5BB7"/>
    <w:rsid w:val="00133D30"/>
    <w:rsid w:val="0014581D"/>
    <w:rsid w:val="001464D8"/>
    <w:rsid w:val="001541DC"/>
    <w:rsid w:val="00155226"/>
    <w:rsid w:val="0019660B"/>
    <w:rsid w:val="001B7D7B"/>
    <w:rsid w:val="001D20A1"/>
    <w:rsid w:val="00204CC8"/>
    <w:rsid w:val="0020580A"/>
    <w:rsid w:val="00224DE1"/>
    <w:rsid w:val="00225510"/>
    <w:rsid w:val="002341E2"/>
    <w:rsid w:val="00244BBD"/>
    <w:rsid w:val="00246817"/>
    <w:rsid w:val="0024742E"/>
    <w:rsid w:val="00251B19"/>
    <w:rsid w:val="002573FF"/>
    <w:rsid w:val="00263A5A"/>
    <w:rsid w:val="00280B96"/>
    <w:rsid w:val="00294B17"/>
    <w:rsid w:val="002A21FB"/>
    <w:rsid w:val="002A4EDB"/>
    <w:rsid w:val="002B3514"/>
    <w:rsid w:val="002B5BE0"/>
    <w:rsid w:val="002D0584"/>
    <w:rsid w:val="002D6857"/>
    <w:rsid w:val="00320104"/>
    <w:rsid w:val="00332E24"/>
    <w:rsid w:val="00342FC9"/>
    <w:rsid w:val="0034564A"/>
    <w:rsid w:val="00361DA9"/>
    <w:rsid w:val="003675F0"/>
    <w:rsid w:val="00381D3A"/>
    <w:rsid w:val="003B0347"/>
    <w:rsid w:val="003D0EB5"/>
    <w:rsid w:val="003D40E0"/>
    <w:rsid w:val="003F50F4"/>
    <w:rsid w:val="003F61F9"/>
    <w:rsid w:val="003F7C89"/>
    <w:rsid w:val="004014A4"/>
    <w:rsid w:val="00403D0C"/>
    <w:rsid w:val="004060AA"/>
    <w:rsid w:val="0041213C"/>
    <w:rsid w:val="0041399E"/>
    <w:rsid w:val="00417DD5"/>
    <w:rsid w:val="00421C08"/>
    <w:rsid w:val="00426678"/>
    <w:rsid w:val="00426CEA"/>
    <w:rsid w:val="00441DFF"/>
    <w:rsid w:val="0045009A"/>
    <w:rsid w:val="00452BA1"/>
    <w:rsid w:val="00457F3F"/>
    <w:rsid w:val="0047063A"/>
    <w:rsid w:val="00473910"/>
    <w:rsid w:val="00480FE9"/>
    <w:rsid w:val="0049085E"/>
    <w:rsid w:val="004942D1"/>
    <w:rsid w:val="004A2D45"/>
    <w:rsid w:val="004A735E"/>
    <w:rsid w:val="004C16C2"/>
    <w:rsid w:val="004D5BFA"/>
    <w:rsid w:val="004F14F1"/>
    <w:rsid w:val="004F464C"/>
    <w:rsid w:val="0050465D"/>
    <w:rsid w:val="00505534"/>
    <w:rsid w:val="00512355"/>
    <w:rsid w:val="005132DA"/>
    <w:rsid w:val="0051798F"/>
    <w:rsid w:val="00535DDF"/>
    <w:rsid w:val="005504DE"/>
    <w:rsid w:val="00552FA6"/>
    <w:rsid w:val="00560171"/>
    <w:rsid w:val="00571737"/>
    <w:rsid w:val="00572EE4"/>
    <w:rsid w:val="00586A20"/>
    <w:rsid w:val="005951A3"/>
    <w:rsid w:val="00597DDF"/>
    <w:rsid w:val="005B2337"/>
    <w:rsid w:val="005C100E"/>
    <w:rsid w:val="005C1418"/>
    <w:rsid w:val="005C6011"/>
    <w:rsid w:val="00614CC4"/>
    <w:rsid w:val="006168D4"/>
    <w:rsid w:val="00630960"/>
    <w:rsid w:val="006349DF"/>
    <w:rsid w:val="00644D08"/>
    <w:rsid w:val="0065704B"/>
    <w:rsid w:val="00662463"/>
    <w:rsid w:val="00667C63"/>
    <w:rsid w:val="00697FEA"/>
    <w:rsid w:val="006B4435"/>
    <w:rsid w:val="006C07CE"/>
    <w:rsid w:val="006C2A66"/>
    <w:rsid w:val="006C3383"/>
    <w:rsid w:val="006C3964"/>
    <w:rsid w:val="006C61C2"/>
    <w:rsid w:val="006C66F7"/>
    <w:rsid w:val="006C7E1D"/>
    <w:rsid w:val="006D2F7E"/>
    <w:rsid w:val="006F5D95"/>
    <w:rsid w:val="006F5FB5"/>
    <w:rsid w:val="006F7C84"/>
    <w:rsid w:val="00705F40"/>
    <w:rsid w:val="00716D18"/>
    <w:rsid w:val="00746BE9"/>
    <w:rsid w:val="00756FC2"/>
    <w:rsid w:val="0076114D"/>
    <w:rsid w:val="00763BBA"/>
    <w:rsid w:val="007653E8"/>
    <w:rsid w:val="00772E78"/>
    <w:rsid w:val="00773808"/>
    <w:rsid w:val="00776204"/>
    <w:rsid w:val="00777DE0"/>
    <w:rsid w:val="0078342A"/>
    <w:rsid w:val="0079579F"/>
    <w:rsid w:val="00797A57"/>
    <w:rsid w:val="007B122D"/>
    <w:rsid w:val="007B146D"/>
    <w:rsid w:val="007B4594"/>
    <w:rsid w:val="007B66FA"/>
    <w:rsid w:val="007F3C68"/>
    <w:rsid w:val="00806F42"/>
    <w:rsid w:val="00810276"/>
    <w:rsid w:val="00826239"/>
    <w:rsid w:val="00841255"/>
    <w:rsid w:val="00846206"/>
    <w:rsid w:val="00865582"/>
    <w:rsid w:val="008717D8"/>
    <w:rsid w:val="00876D36"/>
    <w:rsid w:val="00880FDD"/>
    <w:rsid w:val="008A308F"/>
    <w:rsid w:val="008B5AFC"/>
    <w:rsid w:val="008B6F7B"/>
    <w:rsid w:val="008D0688"/>
    <w:rsid w:val="008D09C7"/>
    <w:rsid w:val="008D46D9"/>
    <w:rsid w:val="008F3E80"/>
    <w:rsid w:val="00921B36"/>
    <w:rsid w:val="00947DF2"/>
    <w:rsid w:val="00966820"/>
    <w:rsid w:val="00967EBD"/>
    <w:rsid w:val="00971626"/>
    <w:rsid w:val="009752F4"/>
    <w:rsid w:val="00986530"/>
    <w:rsid w:val="009A2E42"/>
    <w:rsid w:val="009D0E9C"/>
    <w:rsid w:val="009D52D0"/>
    <w:rsid w:val="009E0674"/>
    <w:rsid w:val="009E2ABC"/>
    <w:rsid w:val="00A02B40"/>
    <w:rsid w:val="00A35CEB"/>
    <w:rsid w:val="00A3778D"/>
    <w:rsid w:val="00A43FD8"/>
    <w:rsid w:val="00A54FD0"/>
    <w:rsid w:val="00A55BCC"/>
    <w:rsid w:val="00A61F7C"/>
    <w:rsid w:val="00A64C82"/>
    <w:rsid w:val="00A87C18"/>
    <w:rsid w:val="00AB6823"/>
    <w:rsid w:val="00AB70FA"/>
    <w:rsid w:val="00AC682F"/>
    <w:rsid w:val="00AD2248"/>
    <w:rsid w:val="00AD4564"/>
    <w:rsid w:val="00AD4B40"/>
    <w:rsid w:val="00B33697"/>
    <w:rsid w:val="00B365D0"/>
    <w:rsid w:val="00B42736"/>
    <w:rsid w:val="00B42964"/>
    <w:rsid w:val="00B502DC"/>
    <w:rsid w:val="00B64704"/>
    <w:rsid w:val="00B66E03"/>
    <w:rsid w:val="00B67F40"/>
    <w:rsid w:val="00B729F6"/>
    <w:rsid w:val="00B72A2F"/>
    <w:rsid w:val="00BA0F9E"/>
    <w:rsid w:val="00BA14E2"/>
    <w:rsid w:val="00BA77EC"/>
    <w:rsid w:val="00BB572B"/>
    <w:rsid w:val="00BC592E"/>
    <w:rsid w:val="00BD2B3C"/>
    <w:rsid w:val="00BE1DE9"/>
    <w:rsid w:val="00BF3F4E"/>
    <w:rsid w:val="00BF3FCE"/>
    <w:rsid w:val="00C0126B"/>
    <w:rsid w:val="00C02BD5"/>
    <w:rsid w:val="00C12257"/>
    <w:rsid w:val="00C30697"/>
    <w:rsid w:val="00C355EC"/>
    <w:rsid w:val="00C36978"/>
    <w:rsid w:val="00C50FAC"/>
    <w:rsid w:val="00C84122"/>
    <w:rsid w:val="00C8431E"/>
    <w:rsid w:val="00CA509F"/>
    <w:rsid w:val="00CB7D5B"/>
    <w:rsid w:val="00CC1C83"/>
    <w:rsid w:val="00CE5BB3"/>
    <w:rsid w:val="00D50877"/>
    <w:rsid w:val="00D51763"/>
    <w:rsid w:val="00D53F68"/>
    <w:rsid w:val="00D619FF"/>
    <w:rsid w:val="00D64D99"/>
    <w:rsid w:val="00D67945"/>
    <w:rsid w:val="00D733AD"/>
    <w:rsid w:val="00D91C8B"/>
    <w:rsid w:val="00DA3E68"/>
    <w:rsid w:val="00DB0F9B"/>
    <w:rsid w:val="00DE48B1"/>
    <w:rsid w:val="00DE50D6"/>
    <w:rsid w:val="00E00D46"/>
    <w:rsid w:val="00E25CDA"/>
    <w:rsid w:val="00E31D46"/>
    <w:rsid w:val="00E32480"/>
    <w:rsid w:val="00E35864"/>
    <w:rsid w:val="00E5116D"/>
    <w:rsid w:val="00E5236F"/>
    <w:rsid w:val="00E7526D"/>
    <w:rsid w:val="00E96402"/>
    <w:rsid w:val="00EA372E"/>
    <w:rsid w:val="00EA4518"/>
    <w:rsid w:val="00EB3398"/>
    <w:rsid w:val="00EE0FF8"/>
    <w:rsid w:val="00EE16A9"/>
    <w:rsid w:val="00EE32EC"/>
    <w:rsid w:val="00EF4BAF"/>
    <w:rsid w:val="00F06065"/>
    <w:rsid w:val="00F13FB9"/>
    <w:rsid w:val="00F23810"/>
    <w:rsid w:val="00F33E2D"/>
    <w:rsid w:val="00F3485B"/>
    <w:rsid w:val="00F563AF"/>
    <w:rsid w:val="00F66E41"/>
    <w:rsid w:val="00F9517B"/>
    <w:rsid w:val="00FB47D3"/>
    <w:rsid w:val="00FB5809"/>
    <w:rsid w:val="00FC7419"/>
    <w:rsid w:val="00FC7C3C"/>
    <w:rsid w:val="00FD3D8B"/>
    <w:rsid w:val="00FE6420"/>
    <w:rsid w:val="01F529DD"/>
    <w:rsid w:val="02E2018C"/>
    <w:rsid w:val="03B2F3A6"/>
    <w:rsid w:val="05423466"/>
    <w:rsid w:val="07ECF69A"/>
    <w:rsid w:val="08526D7E"/>
    <w:rsid w:val="0A2ECDE6"/>
    <w:rsid w:val="0B017AF6"/>
    <w:rsid w:val="0C9D4B57"/>
    <w:rsid w:val="0D9E5C52"/>
    <w:rsid w:val="0FDEE022"/>
    <w:rsid w:val="1079C544"/>
    <w:rsid w:val="10B81658"/>
    <w:rsid w:val="11B65926"/>
    <w:rsid w:val="12BA01D9"/>
    <w:rsid w:val="14972265"/>
    <w:rsid w:val="1711DF75"/>
    <w:rsid w:val="17CEC327"/>
    <w:rsid w:val="187EBE1B"/>
    <w:rsid w:val="1920983D"/>
    <w:rsid w:val="1A35A6A4"/>
    <w:rsid w:val="1B0663E9"/>
    <w:rsid w:val="1CBB5CA7"/>
    <w:rsid w:val="1DDF1FBE"/>
    <w:rsid w:val="1E08D155"/>
    <w:rsid w:val="1ED4D742"/>
    <w:rsid w:val="1F78F587"/>
    <w:rsid w:val="1FB26D62"/>
    <w:rsid w:val="22C4DF66"/>
    <w:rsid w:val="22CA1D53"/>
    <w:rsid w:val="239A0918"/>
    <w:rsid w:val="24BA9437"/>
    <w:rsid w:val="25CD417F"/>
    <w:rsid w:val="265EB632"/>
    <w:rsid w:val="2702F748"/>
    <w:rsid w:val="28118F66"/>
    <w:rsid w:val="281FC880"/>
    <w:rsid w:val="2980B752"/>
    <w:rsid w:val="2BAB270E"/>
    <w:rsid w:val="2EE6EE74"/>
    <w:rsid w:val="30B8625F"/>
    <w:rsid w:val="31568D84"/>
    <w:rsid w:val="3193B6BD"/>
    <w:rsid w:val="341B5C8B"/>
    <w:rsid w:val="37B2646D"/>
    <w:rsid w:val="37C7053A"/>
    <w:rsid w:val="38EBFCDF"/>
    <w:rsid w:val="3918F962"/>
    <w:rsid w:val="3AC12070"/>
    <w:rsid w:val="40AAB510"/>
    <w:rsid w:val="42CD9D9E"/>
    <w:rsid w:val="434F9EF1"/>
    <w:rsid w:val="44224C01"/>
    <w:rsid w:val="46E518DD"/>
    <w:rsid w:val="4843BBAD"/>
    <w:rsid w:val="49B0B7F2"/>
    <w:rsid w:val="4A96D94B"/>
    <w:rsid w:val="4C6F39FA"/>
    <w:rsid w:val="4E2D575B"/>
    <w:rsid w:val="4E769982"/>
    <w:rsid w:val="4EA722DC"/>
    <w:rsid w:val="50F7271C"/>
    <w:rsid w:val="54CEF6CC"/>
    <w:rsid w:val="55D88F1D"/>
    <w:rsid w:val="56687B42"/>
    <w:rsid w:val="56ACD43F"/>
    <w:rsid w:val="5777FE13"/>
    <w:rsid w:val="5859DF77"/>
    <w:rsid w:val="59E47501"/>
    <w:rsid w:val="5B996DBF"/>
    <w:rsid w:val="5EA6C0DA"/>
    <w:rsid w:val="6053B685"/>
    <w:rsid w:val="6105B7FC"/>
    <w:rsid w:val="643B523B"/>
    <w:rsid w:val="65841804"/>
    <w:rsid w:val="666D95E3"/>
    <w:rsid w:val="66C4ADB1"/>
    <w:rsid w:val="6A028651"/>
    <w:rsid w:val="6AA329B2"/>
    <w:rsid w:val="6BE9BF2A"/>
    <w:rsid w:val="6C8C32A2"/>
    <w:rsid w:val="6CF618FE"/>
    <w:rsid w:val="6F5D4790"/>
    <w:rsid w:val="70CD6BC2"/>
    <w:rsid w:val="714175F0"/>
    <w:rsid w:val="724972AF"/>
    <w:rsid w:val="76802B38"/>
    <w:rsid w:val="782A1E06"/>
    <w:rsid w:val="784DB52D"/>
    <w:rsid w:val="787EE03D"/>
    <w:rsid w:val="7975B200"/>
    <w:rsid w:val="798B7739"/>
    <w:rsid w:val="79F14271"/>
    <w:rsid w:val="7A38E47A"/>
    <w:rsid w:val="7B1C59E3"/>
    <w:rsid w:val="7BD266AF"/>
    <w:rsid w:val="7CF165F0"/>
    <w:rsid w:val="7E8B171A"/>
    <w:rsid w:val="7E995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  <w:style w:type="paragraph" w:styleId="Revision">
    <w:name w:val="Revision"/>
    <w:hidden/>
    <w:uiPriority w:val="99"/>
    <w:semiHidden/>
    <w:rsid w:val="00204C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9" ma:contentTypeDescription="Create a new document." ma:contentTypeScope="" ma:versionID="c5c7ecc206d24f26b9da0a041d93fd11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423b68136083105b47a0eecf23119e8a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Role" minOccurs="0"/>
                <xsd:element ref="ns2:Relevan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le" ma:index="24" nillable="true" ma:displayName="Role" ma:description="Organization by role" ma:format="Dropdown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"/>
                    <xsd:enumeration value="Developer"/>
                    <xsd:enumeration value="Email"/>
                    <xsd:enumeration value="Content"/>
                    <xsd:enumeration value="Metrics"/>
                    <xsd:enumeration value="UX/UI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Relevance" ma:index="25" nillable="true" ma:displayName="Relevance" ma:description="Select instances where this documentation is relevant" ma:format="Dropdown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boarding"/>
                    <xsd:enumeration value="Train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842ae483-d403-464b-b057-2e3e2960b405">
      <Terms xmlns="http://schemas.microsoft.com/office/infopath/2007/PartnerControls"/>
    </lcf76f155ced4ddcb4097134ff3c332f>
    <Relevance xmlns="842ae483-d403-464b-b057-2e3e2960b405" xsi:nil="true"/>
    <Role xmlns="842ae483-d403-464b-b057-2e3e2960b4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1C04D-F886-48F2-84CC-D37AD408698F}"/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schemas.microsoft.com/office/infopath/2007/PartnerControls"/>
    <ds:schemaRef ds:uri="bf0c0a98-e17a-4fcb-ad16-3fb61a0340bb"/>
    <ds:schemaRef ds:uri="http://schemas.microsoft.com/office/2006/documentManagement/types"/>
    <ds:schemaRef ds:uri="http://schemas.microsoft.com/office/2006/metadata/properties"/>
    <ds:schemaRef ds:uri="d11a0a71-0e74-4d52-ae1c-c3e1d1346c65"/>
    <ds:schemaRef ds:uri="b2594ab3-d42a-4e76-bde3-98c81b560ae9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113</cp:revision>
  <cp:lastPrinted>2019-06-18T14:19:00Z</cp:lastPrinted>
  <dcterms:created xsi:type="dcterms:W3CDTF">2020-09-10T20:45:00Z</dcterms:created>
  <dcterms:modified xsi:type="dcterms:W3CDTF">2023-08-21T18:27:00Z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