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4F80" w14:textId="77777777" w:rsidR="0095449E" w:rsidRDefault="0095449E" w:rsidP="0095449E">
      <w:pPr>
        <w:spacing w:before="240"/>
        <w:rPr>
          <w:rFonts w:ascii="Calibri" w:hAnsi="Calibri" w:cs="Calibri"/>
          <w:sz w:val="22"/>
          <w:szCs w:val="22"/>
          <w:lang w:val="es-MX"/>
        </w:rPr>
      </w:pPr>
    </w:p>
    <w:p w14:paraId="47BBE48B" w14:textId="7FE642B0"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Queridas familias,</w:t>
      </w:r>
    </w:p>
    <w:p w14:paraId="0E3B94D9" w14:textId="41EBDFF9"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 xml:space="preserve">Esta Cuaresma, nuestra comunidad participará en Plato de Arroz de CRS, un programa </w:t>
      </w:r>
      <w:r w:rsidR="00FB655C">
        <w:rPr>
          <w:rFonts w:ascii="Calibri" w:hAnsi="Calibri" w:cs="Calibri"/>
          <w:sz w:val="22"/>
          <w:szCs w:val="22"/>
          <w:lang w:val="es-MX"/>
        </w:rPr>
        <w:t xml:space="preserve">de Catholic Relief Services </w:t>
      </w:r>
      <w:r w:rsidRPr="0095449E">
        <w:rPr>
          <w:rFonts w:ascii="Calibri" w:hAnsi="Calibri" w:cs="Calibri"/>
          <w:sz w:val="22"/>
          <w:szCs w:val="22"/>
          <w:lang w:val="es-MX"/>
        </w:rPr>
        <w:t xml:space="preserve">que nos invita a </w:t>
      </w:r>
      <w:r w:rsidR="00241719">
        <w:rPr>
          <w:rFonts w:ascii="Calibri" w:hAnsi="Calibri" w:cs="Calibri"/>
          <w:sz w:val="22"/>
          <w:szCs w:val="22"/>
          <w:lang w:val="es-MX"/>
        </w:rPr>
        <w:t xml:space="preserve">al encuentro con nuestro Señor mediante nuestra familia mundial a través de la oración, el ayuno y </w:t>
      </w:r>
      <w:r w:rsidR="00BF034F">
        <w:rPr>
          <w:rFonts w:ascii="Calibri" w:hAnsi="Calibri" w:cs="Calibri"/>
          <w:sz w:val="22"/>
          <w:szCs w:val="22"/>
          <w:lang w:val="es-MX"/>
        </w:rPr>
        <w:t xml:space="preserve">la limosna. </w:t>
      </w:r>
    </w:p>
    <w:p w14:paraId="1EC9EEF9" w14:textId="39668304" w:rsidR="0095449E" w:rsidRPr="0095449E" w:rsidRDefault="00855C10" w:rsidP="0095449E">
      <w:pPr>
        <w:spacing w:before="240"/>
        <w:rPr>
          <w:rFonts w:ascii="Calibri" w:hAnsi="Calibri" w:cs="Calibri"/>
          <w:sz w:val="22"/>
          <w:szCs w:val="22"/>
          <w:lang w:val="es-MX"/>
        </w:rPr>
      </w:pPr>
      <w:r>
        <w:rPr>
          <w:rFonts w:ascii="Calibri" w:hAnsi="Calibri" w:cs="Calibri"/>
          <w:sz w:val="22"/>
          <w:szCs w:val="22"/>
          <w:lang w:val="es-MX"/>
        </w:rPr>
        <w:t>Este año</w:t>
      </w:r>
      <w:r w:rsidR="007B6B19">
        <w:rPr>
          <w:rFonts w:ascii="Calibri" w:hAnsi="Calibri" w:cs="Calibri"/>
          <w:sz w:val="22"/>
          <w:szCs w:val="22"/>
          <w:lang w:val="es-MX"/>
        </w:rPr>
        <w:t xml:space="preserve">, </w:t>
      </w:r>
      <w:r w:rsidR="0095449E" w:rsidRPr="0095449E">
        <w:rPr>
          <w:rFonts w:ascii="Calibri" w:hAnsi="Calibri" w:cs="Calibri"/>
          <w:sz w:val="22"/>
          <w:szCs w:val="22"/>
          <w:lang w:val="es-MX"/>
        </w:rPr>
        <w:t xml:space="preserve">Plato de Arroz de CRS nos </w:t>
      </w:r>
      <w:r w:rsidR="00FB655C">
        <w:rPr>
          <w:rFonts w:ascii="Calibri" w:hAnsi="Calibri" w:cs="Calibri"/>
          <w:sz w:val="22"/>
          <w:szCs w:val="22"/>
          <w:lang w:val="es-MX"/>
        </w:rPr>
        <w:t xml:space="preserve">llevará al encuentro de </w:t>
      </w:r>
      <w:r w:rsidR="000A3478">
        <w:rPr>
          <w:rFonts w:ascii="Calibri" w:hAnsi="Calibri" w:cs="Calibri"/>
          <w:sz w:val="22"/>
          <w:szCs w:val="22"/>
          <w:lang w:val="es-MX"/>
        </w:rPr>
        <w:t>comunidades en Uganda, El Salvador e Indonesia</w:t>
      </w:r>
      <w:r w:rsidR="00BC2679">
        <w:rPr>
          <w:rFonts w:ascii="Calibri" w:hAnsi="Calibri" w:cs="Calibri"/>
          <w:sz w:val="22"/>
          <w:szCs w:val="22"/>
          <w:lang w:val="es-MX"/>
        </w:rPr>
        <w:t xml:space="preserve"> para </w:t>
      </w:r>
      <w:r w:rsidR="00973466">
        <w:rPr>
          <w:rFonts w:ascii="Calibri" w:hAnsi="Calibri" w:cs="Calibri"/>
          <w:sz w:val="22"/>
          <w:szCs w:val="22"/>
          <w:lang w:val="es-MX"/>
        </w:rPr>
        <w:t xml:space="preserve">ver </w:t>
      </w:r>
      <w:r w:rsidR="00FB655C">
        <w:rPr>
          <w:rFonts w:ascii="Calibri" w:hAnsi="Calibri" w:cs="Calibri"/>
          <w:sz w:val="22"/>
          <w:szCs w:val="22"/>
          <w:lang w:val="es-MX"/>
        </w:rPr>
        <w:t xml:space="preserve">cómo </w:t>
      </w:r>
      <w:r w:rsidR="00973466">
        <w:rPr>
          <w:rFonts w:ascii="Calibri" w:hAnsi="Calibri" w:cs="Calibri"/>
          <w:sz w:val="22"/>
          <w:szCs w:val="22"/>
          <w:lang w:val="es-MX"/>
        </w:rPr>
        <w:t>el hambre y el cambio climático afect</w:t>
      </w:r>
      <w:r w:rsidR="00F83502">
        <w:rPr>
          <w:rFonts w:ascii="Calibri" w:hAnsi="Calibri" w:cs="Calibri"/>
          <w:sz w:val="22"/>
          <w:szCs w:val="22"/>
          <w:lang w:val="es-MX"/>
        </w:rPr>
        <w:t xml:space="preserve">an a nuestros hermanos alrededor del mundo. </w:t>
      </w:r>
      <w:r>
        <w:rPr>
          <w:rFonts w:ascii="Calibri" w:hAnsi="Calibri" w:cs="Calibri"/>
          <w:sz w:val="22"/>
          <w:szCs w:val="22"/>
          <w:lang w:val="es-MX"/>
        </w:rPr>
        <w:t>Juntos</w:t>
      </w:r>
      <w:r w:rsidR="00FB655C">
        <w:rPr>
          <w:rFonts w:ascii="Calibri" w:hAnsi="Calibri" w:cs="Calibri"/>
          <w:sz w:val="22"/>
          <w:szCs w:val="22"/>
          <w:lang w:val="es-MX"/>
        </w:rPr>
        <w:t xml:space="preserve">, reflexionaremos </w:t>
      </w:r>
      <w:r w:rsidR="00F314CC">
        <w:rPr>
          <w:rFonts w:ascii="Calibri" w:hAnsi="Calibri" w:cs="Calibri"/>
          <w:sz w:val="22"/>
          <w:szCs w:val="22"/>
          <w:lang w:val="es-MX"/>
        </w:rPr>
        <w:t>sobre nuestr</w:t>
      </w:r>
      <w:r w:rsidR="00CA27B5">
        <w:rPr>
          <w:rFonts w:ascii="Calibri" w:hAnsi="Calibri" w:cs="Calibri"/>
          <w:sz w:val="22"/>
          <w:szCs w:val="22"/>
          <w:lang w:val="es-MX"/>
        </w:rPr>
        <w:t>o</w:t>
      </w:r>
      <w:r w:rsidR="00F314CC">
        <w:rPr>
          <w:rFonts w:ascii="Calibri" w:hAnsi="Calibri" w:cs="Calibri"/>
          <w:sz w:val="22"/>
          <w:szCs w:val="22"/>
          <w:lang w:val="es-MX"/>
        </w:rPr>
        <w:t xml:space="preserve"> </w:t>
      </w:r>
      <w:r w:rsidR="00EB7D39">
        <w:rPr>
          <w:rFonts w:ascii="Calibri" w:hAnsi="Calibri" w:cs="Calibri"/>
          <w:sz w:val="22"/>
          <w:szCs w:val="22"/>
          <w:lang w:val="es-MX"/>
        </w:rPr>
        <w:t xml:space="preserve">lugar en </w:t>
      </w:r>
      <w:r w:rsidR="00F314CC">
        <w:rPr>
          <w:rFonts w:ascii="Calibri" w:hAnsi="Calibri" w:cs="Calibri"/>
          <w:sz w:val="22"/>
          <w:szCs w:val="22"/>
          <w:lang w:val="es-MX"/>
        </w:rPr>
        <w:t>el cuerpo de Cristo</w:t>
      </w:r>
      <w:r w:rsidR="00EB7D39">
        <w:rPr>
          <w:rFonts w:ascii="Calibri" w:hAnsi="Calibri" w:cs="Calibri"/>
          <w:sz w:val="22"/>
          <w:szCs w:val="22"/>
          <w:lang w:val="es-MX"/>
        </w:rPr>
        <w:t xml:space="preserve"> y c</w:t>
      </w:r>
      <w:r w:rsidR="00FB655C">
        <w:rPr>
          <w:rFonts w:ascii="Calibri" w:hAnsi="Calibri" w:cs="Calibri"/>
          <w:sz w:val="22"/>
          <w:szCs w:val="22"/>
          <w:lang w:val="es-MX"/>
        </w:rPr>
        <w:t>ó</w:t>
      </w:r>
      <w:r w:rsidR="00EB7D39">
        <w:rPr>
          <w:rFonts w:ascii="Calibri" w:hAnsi="Calibri" w:cs="Calibri"/>
          <w:sz w:val="22"/>
          <w:szCs w:val="22"/>
          <w:lang w:val="es-MX"/>
        </w:rPr>
        <w:t xml:space="preserve">mo la </w:t>
      </w:r>
      <w:r w:rsidR="00FB655C">
        <w:rPr>
          <w:rFonts w:ascii="Calibri" w:hAnsi="Calibri" w:cs="Calibri"/>
          <w:sz w:val="22"/>
          <w:szCs w:val="22"/>
          <w:lang w:val="es-MX"/>
        </w:rPr>
        <w:t>E</w:t>
      </w:r>
      <w:r w:rsidR="00EB7D39">
        <w:rPr>
          <w:rFonts w:ascii="Calibri" w:hAnsi="Calibri" w:cs="Calibri"/>
          <w:sz w:val="22"/>
          <w:szCs w:val="22"/>
          <w:lang w:val="es-MX"/>
        </w:rPr>
        <w:t xml:space="preserve">ucaristía, el Pan </w:t>
      </w:r>
      <w:r w:rsidR="00EB7D39" w:rsidRPr="00FB655C">
        <w:rPr>
          <w:rFonts w:ascii="Calibri" w:hAnsi="Calibri" w:cs="Calibri"/>
          <w:i/>
          <w:iCs/>
          <w:sz w:val="22"/>
          <w:szCs w:val="22"/>
          <w:lang w:val="es-MX"/>
        </w:rPr>
        <w:t xml:space="preserve">de </w:t>
      </w:r>
      <w:r w:rsidR="00EB7D39">
        <w:rPr>
          <w:rFonts w:ascii="Calibri" w:hAnsi="Calibri" w:cs="Calibri"/>
          <w:sz w:val="22"/>
          <w:szCs w:val="22"/>
          <w:lang w:val="es-MX"/>
        </w:rPr>
        <w:t xml:space="preserve">Vida, nos llama a compartir el pan </w:t>
      </w:r>
      <w:r w:rsidR="00FB655C" w:rsidRPr="00FB655C">
        <w:rPr>
          <w:rFonts w:ascii="Calibri" w:hAnsi="Calibri" w:cs="Calibri"/>
          <w:i/>
          <w:iCs/>
          <w:sz w:val="22"/>
          <w:szCs w:val="22"/>
          <w:lang w:val="es-MX"/>
        </w:rPr>
        <w:t>para</w:t>
      </w:r>
      <w:r w:rsidR="00FB655C">
        <w:rPr>
          <w:rFonts w:ascii="Calibri" w:hAnsi="Calibri" w:cs="Calibri"/>
          <w:sz w:val="22"/>
          <w:szCs w:val="22"/>
          <w:lang w:val="es-MX"/>
        </w:rPr>
        <w:t xml:space="preserve"> la vida</w:t>
      </w:r>
      <w:r w:rsidR="00CA27B5">
        <w:rPr>
          <w:rFonts w:ascii="Calibri" w:hAnsi="Calibri" w:cs="Calibri"/>
          <w:sz w:val="22"/>
          <w:szCs w:val="22"/>
          <w:lang w:val="es-MX"/>
        </w:rPr>
        <w:t xml:space="preserve"> </w:t>
      </w:r>
      <w:r w:rsidR="00985047">
        <w:rPr>
          <w:rFonts w:ascii="Calibri" w:hAnsi="Calibri" w:cs="Calibri"/>
          <w:sz w:val="22"/>
          <w:szCs w:val="22"/>
          <w:lang w:val="es-MX"/>
        </w:rPr>
        <w:t>con</w:t>
      </w:r>
      <w:r w:rsidR="0095449E" w:rsidRPr="0095449E">
        <w:rPr>
          <w:rFonts w:ascii="Calibri" w:hAnsi="Calibri" w:cs="Calibri"/>
          <w:sz w:val="22"/>
          <w:szCs w:val="22"/>
          <w:lang w:val="es-MX"/>
        </w:rPr>
        <w:t xml:space="preserve"> </w:t>
      </w:r>
      <w:r w:rsidR="00B41DA4" w:rsidRPr="0095449E">
        <w:rPr>
          <w:rFonts w:ascii="Calibri" w:hAnsi="Calibri" w:cs="Calibri"/>
          <w:sz w:val="22"/>
          <w:szCs w:val="22"/>
          <w:lang w:val="es-MX"/>
        </w:rPr>
        <w:t>nuestra familia mundial</w:t>
      </w:r>
      <w:r w:rsidR="0095449E" w:rsidRPr="0095449E">
        <w:rPr>
          <w:rFonts w:ascii="Calibri" w:hAnsi="Calibri" w:cs="Calibri"/>
          <w:sz w:val="22"/>
          <w:szCs w:val="22"/>
          <w:lang w:val="es-MX"/>
        </w:rPr>
        <w:t xml:space="preserve">. </w:t>
      </w:r>
    </w:p>
    <w:p w14:paraId="43E18B64" w14:textId="4526C402" w:rsidR="0095449E" w:rsidRPr="0095449E" w:rsidRDefault="0057552A" w:rsidP="0095449E">
      <w:pPr>
        <w:spacing w:before="240"/>
        <w:rPr>
          <w:rFonts w:ascii="Calibri" w:hAnsi="Calibri" w:cs="Calibri"/>
          <w:sz w:val="22"/>
          <w:szCs w:val="22"/>
          <w:lang w:val="es-MX"/>
        </w:rPr>
      </w:pPr>
      <w:r>
        <w:rPr>
          <w:rFonts w:ascii="Calibri" w:hAnsi="Calibri" w:cs="Calibri"/>
          <w:sz w:val="22"/>
          <w:szCs w:val="22"/>
          <w:lang w:val="es-MX"/>
        </w:rPr>
        <w:t xml:space="preserve">Junto </w:t>
      </w:r>
      <w:r w:rsidR="00B41DA4">
        <w:rPr>
          <w:rFonts w:ascii="Calibri" w:hAnsi="Calibri" w:cs="Calibri"/>
          <w:sz w:val="22"/>
          <w:szCs w:val="22"/>
          <w:lang w:val="es-MX"/>
        </w:rPr>
        <w:t>con miles</w:t>
      </w:r>
      <w:r>
        <w:rPr>
          <w:rFonts w:ascii="Calibri" w:hAnsi="Calibri" w:cs="Calibri"/>
          <w:sz w:val="22"/>
          <w:szCs w:val="22"/>
          <w:lang w:val="es-MX"/>
        </w:rPr>
        <w:t xml:space="preserve"> de comunidades de fe </w:t>
      </w:r>
      <w:r w:rsidR="00F56220">
        <w:rPr>
          <w:rFonts w:ascii="Calibri" w:hAnsi="Calibri" w:cs="Calibri"/>
          <w:sz w:val="22"/>
          <w:szCs w:val="22"/>
          <w:lang w:val="es-MX"/>
        </w:rPr>
        <w:t>en</w:t>
      </w:r>
      <w:r>
        <w:rPr>
          <w:rFonts w:ascii="Calibri" w:hAnsi="Calibri" w:cs="Calibri"/>
          <w:sz w:val="22"/>
          <w:szCs w:val="22"/>
          <w:lang w:val="es-MX"/>
        </w:rPr>
        <w:t xml:space="preserve"> los </w:t>
      </w:r>
      <w:r w:rsidR="00E9773F">
        <w:rPr>
          <w:rFonts w:ascii="Calibri" w:hAnsi="Calibri" w:cs="Calibri"/>
          <w:sz w:val="22"/>
          <w:szCs w:val="22"/>
          <w:lang w:val="es-MX"/>
        </w:rPr>
        <w:t>E</w:t>
      </w:r>
      <w:r>
        <w:rPr>
          <w:rFonts w:ascii="Calibri" w:hAnsi="Calibri" w:cs="Calibri"/>
          <w:sz w:val="22"/>
          <w:szCs w:val="22"/>
          <w:lang w:val="es-MX"/>
        </w:rPr>
        <w:t xml:space="preserve">stados </w:t>
      </w:r>
      <w:r w:rsidR="00E9773F">
        <w:rPr>
          <w:rFonts w:ascii="Calibri" w:hAnsi="Calibri" w:cs="Calibri"/>
          <w:sz w:val="22"/>
          <w:szCs w:val="22"/>
          <w:lang w:val="es-MX"/>
        </w:rPr>
        <w:t>U</w:t>
      </w:r>
      <w:r>
        <w:rPr>
          <w:rFonts w:ascii="Calibri" w:hAnsi="Calibri" w:cs="Calibri"/>
          <w:sz w:val="22"/>
          <w:szCs w:val="22"/>
          <w:lang w:val="es-MX"/>
        </w:rPr>
        <w:t>nidos</w:t>
      </w:r>
      <w:r w:rsidR="00403EA2">
        <w:rPr>
          <w:rFonts w:ascii="Calibri" w:hAnsi="Calibri" w:cs="Calibri"/>
          <w:sz w:val="22"/>
          <w:szCs w:val="22"/>
          <w:lang w:val="es-MX"/>
        </w:rPr>
        <w:t xml:space="preserve">, nuestras limosnas </w:t>
      </w:r>
      <w:r w:rsidR="00B50CCD">
        <w:rPr>
          <w:rFonts w:ascii="Calibri" w:hAnsi="Calibri" w:cs="Calibri"/>
          <w:sz w:val="22"/>
          <w:szCs w:val="22"/>
          <w:lang w:val="es-MX"/>
        </w:rPr>
        <w:t xml:space="preserve">marcarán una diferencia en las vidas de millones de personas en todo </w:t>
      </w:r>
      <w:r w:rsidR="00B01FEA">
        <w:rPr>
          <w:rFonts w:ascii="Calibri" w:hAnsi="Calibri" w:cs="Calibri"/>
          <w:sz w:val="22"/>
          <w:szCs w:val="22"/>
          <w:lang w:val="es-MX"/>
        </w:rPr>
        <w:t>el</w:t>
      </w:r>
      <w:r w:rsidR="0095449E" w:rsidRPr="0095449E">
        <w:rPr>
          <w:rFonts w:ascii="Calibri" w:hAnsi="Calibri" w:cs="Calibri"/>
          <w:sz w:val="22"/>
          <w:szCs w:val="22"/>
          <w:lang w:val="es-MX"/>
        </w:rPr>
        <w:t xml:space="preserve"> mundo</w:t>
      </w:r>
      <w:r w:rsidR="00403EA2">
        <w:rPr>
          <w:rFonts w:ascii="Calibri" w:hAnsi="Calibri" w:cs="Calibri"/>
          <w:sz w:val="22"/>
          <w:szCs w:val="22"/>
          <w:lang w:val="es-MX"/>
        </w:rPr>
        <w:t xml:space="preserve">. </w:t>
      </w:r>
      <w:r w:rsidR="00B50CCD">
        <w:rPr>
          <w:rFonts w:ascii="Calibri" w:hAnsi="Calibri" w:cs="Calibri"/>
          <w:sz w:val="22"/>
          <w:szCs w:val="22"/>
          <w:lang w:val="es-MX"/>
        </w:rPr>
        <w:t xml:space="preserve">Unidos </w:t>
      </w:r>
      <w:r w:rsidR="0095449E" w:rsidRPr="0095449E">
        <w:rPr>
          <w:rFonts w:ascii="Calibri" w:hAnsi="Calibri" w:cs="Calibri"/>
          <w:sz w:val="22"/>
          <w:szCs w:val="22"/>
          <w:lang w:val="es-MX"/>
        </w:rPr>
        <w:t>como Iglesia</w:t>
      </w:r>
      <w:r w:rsidR="002619FF">
        <w:rPr>
          <w:rFonts w:ascii="Calibri" w:hAnsi="Calibri" w:cs="Calibri"/>
          <w:sz w:val="22"/>
          <w:szCs w:val="22"/>
          <w:lang w:val="es-MX"/>
        </w:rPr>
        <w:t xml:space="preserve"> </w:t>
      </w:r>
      <w:r w:rsidR="0095449E" w:rsidRPr="0095449E">
        <w:rPr>
          <w:rFonts w:ascii="Calibri" w:hAnsi="Calibri" w:cs="Calibri"/>
          <w:sz w:val="22"/>
          <w:szCs w:val="22"/>
          <w:lang w:val="es-MX"/>
        </w:rPr>
        <w:t xml:space="preserve">podemos contribuir a los esfuerzos de quienes buscan construir un </w:t>
      </w:r>
      <w:r w:rsidR="002619FF">
        <w:rPr>
          <w:rFonts w:ascii="Calibri" w:hAnsi="Calibri" w:cs="Calibri"/>
          <w:sz w:val="22"/>
          <w:szCs w:val="22"/>
          <w:lang w:val="es-MX"/>
        </w:rPr>
        <w:t>futuro m</w:t>
      </w:r>
      <w:r w:rsidR="0095449E" w:rsidRPr="0095449E">
        <w:rPr>
          <w:rFonts w:ascii="Calibri" w:hAnsi="Calibri" w:cs="Calibri"/>
          <w:sz w:val="22"/>
          <w:szCs w:val="22"/>
          <w:lang w:val="es-MX"/>
        </w:rPr>
        <w:t xml:space="preserve">ejor para ellos y sus comunidades. </w:t>
      </w:r>
    </w:p>
    <w:p w14:paraId="3EAD595D" w14:textId="685CD1B1"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Plato de Arroz de CRS proporciona</w:t>
      </w:r>
      <w:r w:rsidR="00B032A3">
        <w:rPr>
          <w:rFonts w:ascii="Calibri" w:hAnsi="Calibri" w:cs="Calibri"/>
          <w:sz w:val="22"/>
          <w:szCs w:val="22"/>
          <w:lang w:val="es-MX"/>
        </w:rPr>
        <w:t xml:space="preserve"> </w:t>
      </w:r>
      <w:r w:rsidRPr="0095449E">
        <w:rPr>
          <w:rFonts w:ascii="Calibri" w:hAnsi="Calibri" w:cs="Calibri"/>
          <w:sz w:val="22"/>
          <w:szCs w:val="22"/>
          <w:lang w:val="es-MX"/>
        </w:rPr>
        <w:t xml:space="preserve">recursos para la reflexión diaria durante este tiempo litúrgico. Consideren estas sugerencias </w:t>
      </w:r>
      <w:r w:rsidR="00313EBA">
        <w:rPr>
          <w:rFonts w:ascii="Calibri" w:hAnsi="Calibri" w:cs="Calibri"/>
          <w:sz w:val="22"/>
          <w:szCs w:val="22"/>
          <w:lang w:val="es-MX"/>
        </w:rPr>
        <w:t>dentro de</w:t>
      </w:r>
      <w:r w:rsidRPr="0095449E">
        <w:rPr>
          <w:rFonts w:ascii="Calibri" w:hAnsi="Calibri" w:cs="Calibri"/>
          <w:sz w:val="22"/>
          <w:szCs w:val="22"/>
          <w:lang w:val="es-MX"/>
        </w:rPr>
        <w:t>l plan cuaresmal de su familia:</w:t>
      </w:r>
    </w:p>
    <w:p w14:paraId="1B4A1D0E" w14:textId="0141E246" w:rsidR="0095449E" w:rsidRPr="0095449E" w:rsidRDefault="00ED45C6" w:rsidP="0095449E">
      <w:pPr>
        <w:numPr>
          <w:ilvl w:val="0"/>
          <w:numId w:val="6"/>
        </w:numPr>
        <w:spacing w:before="240"/>
        <w:rPr>
          <w:rFonts w:ascii="Calibri" w:hAnsi="Calibri" w:cs="Calibri"/>
          <w:sz w:val="22"/>
          <w:szCs w:val="22"/>
          <w:lang w:val="es-MX"/>
        </w:rPr>
      </w:pPr>
      <w:r>
        <w:rPr>
          <w:rFonts w:ascii="Calibri" w:hAnsi="Calibri" w:cs="Calibri"/>
          <w:sz w:val="22"/>
          <w:szCs w:val="22"/>
          <w:lang w:val="es-MX"/>
        </w:rPr>
        <w:t>Utilicen</w:t>
      </w:r>
      <w:r w:rsidR="0095449E" w:rsidRPr="0095449E">
        <w:rPr>
          <w:rFonts w:ascii="Calibri" w:hAnsi="Calibri" w:cs="Calibri"/>
          <w:sz w:val="22"/>
          <w:szCs w:val="22"/>
          <w:lang w:val="es-MX"/>
        </w:rPr>
        <w:t xml:space="preserve"> su Plato de Arroz de CRS y el Calendario de Cuaresma cada día para guiar su oración, ayuno y limosna.</w:t>
      </w:r>
    </w:p>
    <w:p w14:paraId="693C08CB" w14:textId="4997760A" w:rsidR="0095449E" w:rsidRPr="0095449E" w:rsidRDefault="0076068C" w:rsidP="0095449E">
      <w:pPr>
        <w:numPr>
          <w:ilvl w:val="0"/>
          <w:numId w:val="6"/>
        </w:numPr>
        <w:spacing w:before="240"/>
        <w:rPr>
          <w:rFonts w:ascii="Calibri" w:hAnsi="Calibri" w:cs="Calibri"/>
          <w:sz w:val="22"/>
          <w:szCs w:val="22"/>
          <w:lang w:val="es-MX"/>
        </w:rPr>
      </w:pPr>
      <w:r>
        <w:rPr>
          <w:rFonts w:ascii="Calibri" w:hAnsi="Calibri" w:cs="Calibri"/>
          <w:sz w:val="22"/>
          <w:szCs w:val="22"/>
          <w:lang w:val="es-MX"/>
        </w:rPr>
        <w:t xml:space="preserve">Visiten </w:t>
      </w:r>
      <w:r w:rsidRPr="0095449E">
        <w:rPr>
          <w:rFonts w:ascii="Calibri" w:hAnsi="Calibri" w:cs="Calibri"/>
          <w:b/>
          <w:bCs/>
          <w:sz w:val="22"/>
          <w:szCs w:val="22"/>
          <w:lang w:val="es-MX"/>
        </w:rPr>
        <w:t>crsplatodearroz.org</w:t>
      </w:r>
      <w:r>
        <w:rPr>
          <w:rFonts w:ascii="Calibri" w:hAnsi="Calibri" w:cs="Calibri"/>
          <w:sz w:val="22"/>
          <w:szCs w:val="22"/>
          <w:lang w:val="es-MX"/>
        </w:rPr>
        <w:t xml:space="preserve"> </w:t>
      </w:r>
      <w:r w:rsidR="00FC4162">
        <w:rPr>
          <w:rFonts w:ascii="Calibri" w:hAnsi="Calibri" w:cs="Calibri"/>
          <w:sz w:val="22"/>
          <w:szCs w:val="22"/>
          <w:lang w:val="es-MX"/>
        </w:rPr>
        <w:t>para leer</w:t>
      </w:r>
      <w:r w:rsidR="0095449E" w:rsidRPr="0095449E">
        <w:rPr>
          <w:rFonts w:ascii="Calibri" w:hAnsi="Calibri" w:cs="Calibri"/>
          <w:sz w:val="22"/>
          <w:szCs w:val="22"/>
          <w:lang w:val="es-MX"/>
        </w:rPr>
        <w:t xml:space="preserve"> las </w:t>
      </w:r>
      <w:r w:rsidR="00B06ADA">
        <w:rPr>
          <w:rFonts w:ascii="Calibri" w:hAnsi="Calibri" w:cs="Calibri"/>
          <w:sz w:val="22"/>
          <w:szCs w:val="22"/>
          <w:lang w:val="es-MX"/>
        </w:rPr>
        <w:t>H</w:t>
      </w:r>
      <w:r w:rsidR="0095449E" w:rsidRPr="0095449E">
        <w:rPr>
          <w:rFonts w:ascii="Calibri" w:hAnsi="Calibri" w:cs="Calibri"/>
          <w:sz w:val="22"/>
          <w:szCs w:val="22"/>
          <w:lang w:val="es-MX"/>
        </w:rPr>
        <w:t xml:space="preserve">istorias de </w:t>
      </w:r>
      <w:r w:rsidR="00B06ADA">
        <w:rPr>
          <w:rFonts w:ascii="Calibri" w:hAnsi="Calibri" w:cs="Calibri"/>
          <w:sz w:val="22"/>
          <w:szCs w:val="22"/>
          <w:lang w:val="es-MX"/>
        </w:rPr>
        <w:t>E</w:t>
      </w:r>
      <w:r w:rsidR="0095449E" w:rsidRPr="0095449E">
        <w:rPr>
          <w:rFonts w:ascii="Calibri" w:hAnsi="Calibri" w:cs="Calibri"/>
          <w:sz w:val="22"/>
          <w:szCs w:val="22"/>
          <w:lang w:val="es-MX"/>
        </w:rPr>
        <w:t xml:space="preserve">speranza y </w:t>
      </w:r>
      <w:r w:rsidR="003E0FC7">
        <w:rPr>
          <w:rFonts w:ascii="Calibri" w:hAnsi="Calibri" w:cs="Calibri"/>
          <w:sz w:val="22"/>
          <w:szCs w:val="22"/>
          <w:lang w:val="es-MX"/>
        </w:rPr>
        <w:t xml:space="preserve">ver los </w:t>
      </w:r>
      <w:r w:rsidR="000449A9">
        <w:rPr>
          <w:rFonts w:ascii="Calibri" w:hAnsi="Calibri" w:cs="Calibri"/>
          <w:sz w:val="22"/>
          <w:szCs w:val="22"/>
          <w:lang w:val="es-MX"/>
        </w:rPr>
        <w:t xml:space="preserve">videos </w:t>
      </w:r>
      <w:r w:rsidR="00694E57">
        <w:rPr>
          <w:rFonts w:ascii="Calibri" w:hAnsi="Calibri" w:cs="Calibri"/>
          <w:sz w:val="22"/>
          <w:szCs w:val="22"/>
          <w:lang w:val="es-MX"/>
        </w:rPr>
        <w:t xml:space="preserve">que las acompañan. </w:t>
      </w:r>
    </w:p>
    <w:p w14:paraId="523D17D1" w14:textId="11A72EC5" w:rsidR="000B4BB7" w:rsidRPr="0095449E" w:rsidRDefault="000B4BB7" w:rsidP="0095449E">
      <w:pPr>
        <w:numPr>
          <w:ilvl w:val="0"/>
          <w:numId w:val="6"/>
        </w:numPr>
        <w:spacing w:before="240"/>
        <w:rPr>
          <w:rFonts w:ascii="Calibri" w:hAnsi="Calibri" w:cs="Calibri"/>
          <w:sz w:val="22"/>
          <w:szCs w:val="22"/>
          <w:lang w:val="es-MX"/>
        </w:rPr>
      </w:pPr>
      <w:r w:rsidRPr="000B4BB7">
        <w:rPr>
          <w:rFonts w:ascii="Calibri" w:hAnsi="Calibri" w:cs="Calibri"/>
          <w:sz w:val="22"/>
          <w:szCs w:val="22"/>
          <w:lang w:val="es-MX"/>
        </w:rPr>
        <w:t>Use</w:t>
      </w:r>
      <w:r>
        <w:rPr>
          <w:rFonts w:ascii="Calibri" w:hAnsi="Calibri" w:cs="Calibri"/>
          <w:sz w:val="22"/>
          <w:szCs w:val="22"/>
          <w:lang w:val="es-MX"/>
        </w:rPr>
        <w:t>n</w:t>
      </w:r>
      <w:r w:rsidRPr="000B4BB7">
        <w:rPr>
          <w:rFonts w:ascii="Calibri" w:hAnsi="Calibri" w:cs="Calibri"/>
          <w:sz w:val="22"/>
          <w:szCs w:val="22"/>
          <w:lang w:val="es-MX"/>
        </w:rPr>
        <w:t xml:space="preserve"> las recetas de Plato de Arroz de CRS de </w:t>
      </w:r>
      <w:r w:rsidRPr="000B4BB7">
        <w:rPr>
          <w:rFonts w:ascii="Calibri" w:hAnsi="Calibri" w:cs="Calibri"/>
          <w:b/>
          <w:bCs/>
          <w:sz w:val="22"/>
          <w:szCs w:val="22"/>
          <w:lang w:val="es-MX"/>
        </w:rPr>
        <w:t>crsplatodearroz.org/receta</w:t>
      </w:r>
      <w:r w:rsidRPr="000B4BB7">
        <w:rPr>
          <w:rFonts w:ascii="Calibri" w:hAnsi="Calibri" w:cs="Calibri"/>
          <w:sz w:val="22"/>
          <w:szCs w:val="22"/>
          <w:lang w:val="es-MX"/>
        </w:rPr>
        <w:t xml:space="preserve"> para preparar comidas sencillas sin carne los viernes de Cuaresma </w:t>
      </w:r>
      <w:r>
        <w:rPr>
          <w:rFonts w:ascii="Calibri" w:hAnsi="Calibri" w:cs="Calibri"/>
          <w:sz w:val="22"/>
          <w:szCs w:val="22"/>
          <w:lang w:val="es-MX"/>
        </w:rPr>
        <w:t xml:space="preserve">y </w:t>
      </w:r>
      <w:r w:rsidRPr="000B4BB7">
        <w:rPr>
          <w:rFonts w:ascii="Calibri" w:hAnsi="Calibri" w:cs="Calibri"/>
          <w:sz w:val="22"/>
          <w:szCs w:val="22"/>
          <w:lang w:val="es-MX"/>
        </w:rPr>
        <w:t xml:space="preserve">comer en solidaridad con nuestra familia </w:t>
      </w:r>
      <w:r>
        <w:rPr>
          <w:rFonts w:ascii="Calibri" w:hAnsi="Calibri" w:cs="Calibri"/>
          <w:sz w:val="22"/>
          <w:szCs w:val="22"/>
          <w:lang w:val="es-MX"/>
        </w:rPr>
        <w:t>humana</w:t>
      </w:r>
      <w:r w:rsidRPr="000B4BB7">
        <w:rPr>
          <w:rFonts w:ascii="Calibri" w:hAnsi="Calibri" w:cs="Calibri"/>
          <w:sz w:val="22"/>
          <w:szCs w:val="22"/>
          <w:lang w:val="es-MX"/>
        </w:rPr>
        <w:t>.</w:t>
      </w:r>
    </w:p>
    <w:p w14:paraId="18E0C642" w14:textId="29C50595" w:rsidR="007A7ADE" w:rsidRPr="007A7ADE" w:rsidRDefault="007A7ADE" w:rsidP="007A7ADE">
      <w:pPr>
        <w:spacing w:before="240"/>
        <w:rPr>
          <w:rFonts w:ascii="Calibri" w:hAnsi="Calibri" w:cs="Calibri"/>
          <w:sz w:val="22"/>
          <w:szCs w:val="22"/>
          <w:lang w:val="es-MX"/>
        </w:rPr>
      </w:pPr>
      <w:r w:rsidRPr="007A7ADE">
        <w:rPr>
          <w:rFonts w:ascii="Calibri" w:hAnsi="Calibri" w:cs="Calibri"/>
          <w:sz w:val="22"/>
          <w:szCs w:val="22"/>
          <w:lang w:val="es-MX"/>
        </w:rPr>
        <w:t>Durante est</w:t>
      </w:r>
      <w:r>
        <w:rPr>
          <w:rFonts w:ascii="Calibri" w:hAnsi="Calibri" w:cs="Calibri"/>
          <w:sz w:val="22"/>
          <w:szCs w:val="22"/>
          <w:lang w:val="es-MX"/>
        </w:rPr>
        <w:t>e tiempo sa</w:t>
      </w:r>
      <w:r w:rsidR="002856DE">
        <w:rPr>
          <w:rFonts w:ascii="Calibri" w:hAnsi="Calibri" w:cs="Calibri"/>
          <w:sz w:val="22"/>
          <w:szCs w:val="22"/>
          <w:lang w:val="es-MX"/>
        </w:rPr>
        <w:t>nto</w:t>
      </w:r>
      <w:r w:rsidRPr="007A7ADE">
        <w:rPr>
          <w:rFonts w:ascii="Calibri" w:hAnsi="Calibri" w:cs="Calibri"/>
          <w:sz w:val="22"/>
          <w:szCs w:val="22"/>
          <w:lang w:val="es-MX"/>
        </w:rPr>
        <w:t xml:space="preserve">, que su </w:t>
      </w:r>
      <w:r>
        <w:rPr>
          <w:rFonts w:ascii="Calibri" w:hAnsi="Calibri" w:cs="Calibri"/>
          <w:sz w:val="22"/>
          <w:szCs w:val="22"/>
          <w:lang w:val="es-MX"/>
        </w:rPr>
        <w:t xml:space="preserve">jornada </w:t>
      </w:r>
      <w:r w:rsidRPr="007A7ADE">
        <w:rPr>
          <w:rFonts w:ascii="Calibri" w:hAnsi="Calibri" w:cs="Calibri"/>
          <w:sz w:val="22"/>
          <w:szCs w:val="22"/>
          <w:lang w:val="es-MX"/>
        </w:rPr>
        <w:t xml:space="preserve">de Cuaresma sea una experiencia transformadora y enriquecedora </w:t>
      </w:r>
      <w:r w:rsidR="002856DE">
        <w:rPr>
          <w:rFonts w:ascii="Calibri" w:hAnsi="Calibri" w:cs="Calibri"/>
          <w:sz w:val="22"/>
          <w:szCs w:val="22"/>
          <w:lang w:val="es-MX"/>
        </w:rPr>
        <w:t>poniendo</w:t>
      </w:r>
      <w:r w:rsidRPr="007A7ADE">
        <w:rPr>
          <w:rFonts w:ascii="Calibri" w:hAnsi="Calibri" w:cs="Calibri"/>
          <w:sz w:val="22"/>
          <w:szCs w:val="22"/>
          <w:lang w:val="es-MX"/>
        </w:rPr>
        <w:t xml:space="preserve"> su fe en acción </w:t>
      </w:r>
      <w:r w:rsidR="00A86FA0">
        <w:rPr>
          <w:rFonts w:ascii="Calibri" w:hAnsi="Calibri" w:cs="Calibri"/>
          <w:sz w:val="22"/>
          <w:szCs w:val="22"/>
          <w:lang w:val="es-MX"/>
        </w:rPr>
        <w:t>en favor de nuestros h</w:t>
      </w:r>
      <w:r w:rsidRPr="007A7ADE">
        <w:rPr>
          <w:rFonts w:ascii="Calibri" w:hAnsi="Calibri" w:cs="Calibri"/>
          <w:sz w:val="22"/>
          <w:szCs w:val="22"/>
          <w:lang w:val="es-MX"/>
        </w:rPr>
        <w:t>ermanos que experimentan necesidad.</w:t>
      </w:r>
    </w:p>
    <w:p w14:paraId="0FE88CAE" w14:textId="02551A15" w:rsidR="007A7ADE" w:rsidRPr="0095449E" w:rsidRDefault="007A7ADE" w:rsidP="007A7ADE">
      <w:pPr>
        <w:spacing w:before="240"/>
        <w:rPr>
          <w:rFonts w:ascii="Calibri" w:hAnsi="Calibri" w:cs="Calibri"/>
          <w:sz w:val="22"/>
          <w:szCs w:val="22"/>
          <w:lang w:val="es-MX"/>
        </w:rPr>
      </w:pPr>
      <w:r w:rsidRPr="007A7ADE">
        <w:rPr>
          <w:rFonts w:ascii="Calibri" w:hAnsi="Calibri" w:cs="Calibri"/>
          <w:sz w:val="22"/>
          <w:szCs w:val="22"/>
          <w:lang w:val="es-MX"/>
        </w:rPr>
        <w:t>Los Platos de Arroz de CRS se recolectarán al final de la Cuaresma, así que estén atentos para obtener más información. Gracias por participar en Plato de Arroz de CRS con su familia.</w:t>
      </w:r>
    </w:p>
    <w:p w14:paraId="7B5682D0" w14:textId="77777777" w:rsidR="0095449E" w:rsidRPr="0095449E" w:rsidRDefault="0095449E" w:rsidP="0095449E">
      <w:pPr>
        <w:spacing w:before="240"/>
        <w:rPr>
          <w:rFonts w:ascii="Calibri" w:hAnsi="Calibri" w:cs="Calibri"/>
          <w:sz w:val="22"/>
          <w:szCs w:val="22"/>
          <w:lang w:val="es-MX"/>
        </w:rPr>
      </w:pPr>
    </w:p>
    <w:p w14:paraId="40E56D55" w14:textId="77777777" w:rsid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Atentamente,</w:t>
      </w:r>
    </w:p>
    <w:p w14:paraId="5C7B1D2A" w14:textId="77777777" w:rsidR="0064646A" w:rsidRDefault="0064646A" w:rsidP="0095449E">
      <w:pPr>
        <w:spacing w:before="240"/>
        <w:rPr>
          <w:rFonts w:ascii="Calibri" w:hAnsi="Calibri" w:cs="Calibri"/>
          <w:sz w:val="22"/>
          <w:szCs w:val="22"/>
          <w:lang w:val="es-MX"/>
        </w:rPr>
      </w:pPr>
    </w:p>
    <w:p w14:paraId="6E6771CD" w14:textId="7C98084C" w:rsidR="0064646A" w:rsidRPr="0095449E" w:rsidRDefault="0064646A" w:rsidP="0095449E">
      <w:pPr>
        <w:spacing w:before="240"/>
        <w:rPr>
          <w:rFonts w:ascii="Calibri" w:hAnsi="Calibri" w:cs="Calibri"/>
          <w:sz w:val="22"/>
          <w:szCs w:val="22"/>
          <w:lang w:val="es-MX"/>
        </w:rPr>
      </w:pPr>
      <w:r>
        <w:rPr>
          <w:rFonts w:ascii="Calibri" w:hAnsi="Calibri" w:cs="Calibri"/>
          <w:sz w:val="22"/>
          <w:szCs w:val="22"/>
          <w:lang w:val="es-MX"/>
        </w:rPr>
        <w:t>[</w:t>
      </w:r>
      <w:r w:rsidRPr="0064646A">
        <w:rPr>
          <w:rFonts w:ascii="Calibri" w:hAnsi="Calibri" w:cs="Calibri"/>
          <w:sz w:val="22"/>
          <w:szCs w:val="22"/>
          <w:highlight w:val="yellow"/>
          <w:lang w:val="es-MX"/>
        </w:rPr>
        <w:t>FIRMA</w:t>
      </w:r>
      <w:r>
        <w:rPr>
          <w:rFonts w:ascii="Calibri" w:hAnsi="Calibri" w:cs="Calibri"/>
          <w:sz w:val="22"/>
          <w:szCs w:val="22"/>
          <w:lang w:val="es-MX"/>
        </w:rPr>
        <w:t>]</w:t>
      </w:r>
    </w:p>
    <w:p w14:paraId="07B8C4B0" w14:textId="77777777" w:rsidR="00022290" w:rsidRDefault="00022290" w:rsidP="00022290">
      <w:pPr>
        <w:spacing w:before="240"/>
        <w:rPr>
          <w:rFonts w:ascii="Calibri" w:hAnsi="Calibri" w:cs="Calibri"/>
          <w:sz w:val="22"/>
          <w:szCs w:val="22"/>
          <w:lang w:val="es-MX"/>
        </w:rPr>
      </w:pPr>
    </w:p>
    <w:sectPr w:rsidR="00022290" w:rsidSect="00022290">
      <w:headerReference w:type="even" r:id="rId11"/>
      <w:head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5063" w14:textId="77777777" w:rsidR="004649D6" w:rsidRDefault="004649D6" w:rsidP="001541DC">
      <w:r>
        <w:separator/>
      </w:r>
    </w:p>
  </w:endnote>
  <w:endnote w:type="continuationSeparator" w:id="0">
    <w:p w14:paraId="5968F038" w14:textId="77777777" w:rsidR="004649D6" w:rsidRDefault="004649D6"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4551" w14:textId="77777777" w:rsidR="004649D6" w:rsidRDefault="004649D6" w:rsidP="001541DC">
      <w:r>
        <w:separator/>
      </w:r>
    </w:p>
  </w:footnote>
  <w:footnote w:type="continuationSeparator" w:id="0">
    <w:p w14:paraId="2C5026F9" w14:textId="77777777" w:rsidR="004649D6" w:rsidRDefault="004649D6"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EE0E" w14:textId="77777777" w:rsidR="00D64D99" w:rsidRDefault="00000000">
    <w:pPr>
      <w:pStyle w:val="Header"/>
    </w:pPr>
    <w:r>
      <w:rPr>
        <w:noProof/>
      </w:rPr>
      <w:pict w14:anchorId="0249F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60630" o:spid="_x0000_s1026" type="#_x0000_t75" alt="/Users/anny/Dropbox (MarCom)/Creative Team/Studio Lab/Anny/Active Jobs/Rice Bowl 2020/19US 152941 RB 2020 Generic Template/Drafts/trail template 32.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trail template 3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846D" w14:textId="77777777" w:rsidR="00D64D99" w:rsidRDefault="00251B19">
    <w:pPr>
      <w:pStyle w:val="Header"/>
    </w:pPr>
    <w:r>
      <w:rPr>
        <w:noProof/>
      </w:rPr>
      <w:drawing>
        <wp:anchor distT="0" distB="0" distL="114300" distR="114300" simplePos="0" relativeHeight="251664384" behindDoc="1" locked="1" layoutInCell="1" allowOverlap="1" wp14:anchorId="6A6250C6" wp14:editId="58C1A9DA">
          <wp:simplePos x="0" y="0"/>
          <wp:positionH relativeFrom="page">
            <wp:posOffset>0</wp:posOffset>
          </wp:positionH>
          <wp:positionV relativeFrom="page">
            <wp:posOffset>0</wp:posOffset>
          </wp:positionV>
          <wp:extent cx="7772400" cy="100584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NISH.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D7F9" w14:textId="77777777" w:rsidR="00D64D99" w:rsidRDefault="00000000">
    <w:pPr>
      <w:pStyle w:val="Header"/>
    </w:pPr>
    <w:r>
      <w:rPr>
        <w:noProof/>
      </w:rPr>
      <w:pict w14:anchorId="189DE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60629" o:spid="_x0000_s1025" type="#_x0000_t75" alt="/Users/anny/Dropbox (MarCom)/Creative Team/Studio Lab/Anny/Active Jobs/Rice Bowl 2020/19US 152941 RB 2020 Generic Template/Drafts/trail template 32.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trail template 3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F411030"/>
    <w:multiLevelType w:val="hybridMultilevel"/>
    <w:tmpl w:val="6D20D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F12110"/>
    <w:multiLevelType w:val="hybridMultilevel"/>
    <w:tmpl w:val="3E20C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0B5002"/>
    <w:multiLevelType w:val="hybridMultilevel"/>
    <w:tmpl w:val="53960D9A"/>
    <w:lvl w:ilvl="0" w:tplc="F1BEACD0">
      <w:numFmt w:val="bullet"/>
      <w:lvlText w:val="•"/>
      <w:lvlJc w:val="left"/>
      <w:pPr>
        <w:ind w:left="1080" w:hanging="72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16cid:durableId="2146507850">
    <w:abstractNumId w:val="0"/>
  </w:num>
  <w:num w:numId="2" w16cid:durableId="2107575632">
    <w:abstractNumId w:val="5"/>
  </w:num>
  <w:num w:numId="3" w16cid:durableId="659773605">
    <w:abstractNumId w:val="1"/>
  </w:num>
  <w:num w:numId="4" w16cid:durableId="54623382">
    <w:abstractNumId w:val="2"/>
  </w:num>
  <w:num w:numId="5" w16cid:durableId="431053949">
    <w:abstractNumId w:val="4"/>
  </w:num>
  <w:num w:numId="6" w16cid:durableId="186331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0C"/>
    <w:rsid w:val="00022290"/>
    <w:rsid w:val="0003143D"/>
    <w:rsid w:val="000316A9"/>
    <w:rsid w:val="00034796"/>
    <w:rsid w:val="00041B1E"/>
    <w:rsid w:val="000449A9"/>
    <w:rsid w:val="00052467"/>
    <w:rsid w:val="00084E90"/>
    <w:rsid w:val="000A3478"/>
    <w:rsid w:val="000B4BB7"/>
    <w:rsid w:val="000B5BB7"/>
    <w:rsid w:val="00133D30"/>
    <w:rsid w:val="0014581D"/>
    <w:rsid w:val="001541DC"/>
    <w:rsid w:val="00155226"/>
    <w:rsid w:val="001A0B73"/>
    <w:rsid w:val="001B7D7B"/>
    <w:rsid w:val="0020580A"/>
    <w:rsid w:val="00241719"/>
    <w:rsid w:val="0024742E"/>
    <w:rsid w:val="00251B19"/>
    <w:rsid w:val="002619FF"/>
    <w:rsid w:val="00280B96"/>
    <w:rsid w:val="002856DE"/>
    <w:rsid w:val="002A4EDB"/>
    <w:rsid w:val="00313EBA"/>
    <w:rsid w:val="00381D3A"/>
    <w:rsid w:val="003901D9"/>
    <w:rsid w:val="003D40E0"/>
    <w:rsid w:val="003E0FC7"/>
    <w:rsid w:val="00403D0C"/>
    <w:rsid w:val="00403EA2"/>
    <w:rsid w:val="00421C08"/>
    <w:rsid w:val="00426CEA"/>
    <w:rsid w:val="00436BA7"/>
    <w:rsid w:val="00441DFF"/>
    <w:rsid w:val="00452BA1"/>
    <w:rsid w:val="004645DA"/>
    <w:rsid w:val="004649D6"/>
    <w:rsid w:val="00471A34"/>
    <w:rsid w:val="00473910"/>
    <w:rsid w:val="00480FE9"/>
    <w:rsid w:val="004A10A5"/>
    <w:rsid w:val="004D5BFA"/>
    <w:rsid w:val="004F464C"/>
    <w:rsid w:val="00505534"/>
    <w:rsid w:val="00507A2B"/>
    <w:rsid w:val="00512355"/>
    <w:rsid w:val="00560171"/>
    <w:rsid w:val="0057552A"/>
    <w:rsid w:val="00584D4C"/>
    <w:rsid w:val="005951A3"/>
    <w:rsid w:val="005B548C"/>
    <w:rsid w:val="005C1418"/>
    <w:rsid w:val="00630960"/>
    <w:rsid w:val="00644D08"/>
    <w:rsid w:val="0064646A"/>
    <w:rsid w:val="0065704B"/>
    <w:rsid w:val="0065773E"/>
    <w:rsid w:val="00662463"/>
    <w:rsid w:val="00667C63"/>
    <w:rsid w:val="00694E57"/>
    <w:rsid w:val="006C07CE"/>
    <w:rsid w:val="006C3964"/>
    <w:rsid w:val="006C66F7"/>
    <w:rsid w:val="006F5D95"/>
    <w:rsid w:val="006F7C84"/>
    <w:rsid w:val="00716D18"/>
    <w:rsid w:val="0076068C"/>
    <w:rsid w:val="0076114D"/>
    <w:rsid w:val="00763BBA"/>
    <w:rsid w:val="00766CF2"/>
    <w:rsid w:val="00773808"/>
    <w:rsid w:val="0079579F"/>
    <w:rsid w:val="007A7ADE"/>
    <w:rsid w:val="007B6B19"/>
    <w:rsid w:val="00855C10"/>
    <w:rsid w:val="00857E26"/>
    <w:rsid w:val="00876D36"/>
    <w:rsid w:val="00880FDD"/>
    <w:rsid w:val="00890C55"/>
    <w:rsid w:val="008D09C7"/>
    <w:rsid w:val="0095449E"/>
    <w:rsid w:val="00960FEA"/>
    <w:rsid w:val="00967EBD"/>
    <w:rsid w:val="00973466"/>
    <w:rsid w:val="00985047"/>
    <w:rsid w:val="009A2E42"/>
    <w:rsid w:val="009D52D0"/>
    <w:rsid w:val="009E4675"/>
    <w:rsid w:val="00A02B40"/>
    <w:rsid w:val="00A25E60"/>
    <w:rsid w:val="00A86FA0"/>
    <w:rsid w:val="00A87C18"/>
    <w:rsid w:val="00AB70FA"/>
    <w:rsid w:val="00AC682F"/>
    <w:rsid w:val="00AD4B40"/>
    <w:rsid w:val="00B01FEA"/>
    <w:rsid w:val="00B032A3"/>
    <w:rsid w:val="00B06ADA"/>
    <w:rsid w:val="00B365D0"/>
    <w:rsid w:val="00B41DA4"/>
    <w:rsid w:val="00B42964"/>
    <w:rsid w:val="00B502DC"/>
    <w:rsid w:val="00B50CCD"/>
    <w:rsid w:val="00B729F6"/>
    <w:rsid w:val="00B97DE1"/>
    <w:rsid w:val="00BA77EC"/>
    <w:rsid w:val="00BC2679"/>
    <w:rsid w:val="00BF034F"/>
    <w:rsid w:val="00BF3F4E"/>
    <w:rsid w:val="00BF3FCE"/>
    <w:rsid w:val="00C12257"/>
    <w:rsid w:val="00C14C6C"/>
    <w:rsid w:val="00C8431E"/>
    <w:rsid w:val="00CA27B5"/>
    <w:rsid w:val="00CC1C83"/>
    <w:rsid w:val="00CE5BB3"/>
    <w:rsid w:val="00D53F68"/>
    <w:rsid w:val="00D64D99"/>
    <w:rsid w:val="00D81D63"/>
    <w:rsid w:val="00DA3E68"/>
    <w:rsid w:val="00DB0F9B"/>
    <w:rsid w:val="00DB5DCF"/>
    <w:rsid w:val="00DE48B1"/>
    <w:rsid w:val="00DE50D6"/>
    <w:rsid w:val="00E02C36"/>
    <w:rsid w:val="00E96402"/>
    <w:rsid w:val="00E9773F"/>
    <w:rsid w:val="00EB7D39"/>
    <w:rsid w:val="00ED45C6"/>
    <w:rsid w:val="00F072A4"/>
    <w:rsid w:val="00F13FB9"/>
    <w:rsid w:val="00F23810"/>
    <w:rsid w:val="00F314CC"/>
    <w:rsid w:val="00F56220"/>
    <w:rsid w:val="00F563AF"/>
    <w:rsid w:val="00F83502"/>
    <w:rsid w:val="00F9517B"/>
    <w:rsid w:val="00FB655C"/>
    <w:rsid w:val="00FC4162"/>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AB0339"/>
  <w15:docId w15:val="{1CA98310-3F21-4B2E-834C-6F8E1C96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C12257"/>
    <w:rPr>
      <w:color w:val="00A2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trejo\Downloads\20US-264029%20RB2021%20Generic%20Template%20SP.dotx" TargetMode="External"/></Relationships>
</file>

<file path=word/theme/theme1.xml><?xml version="1.0" encoding="utf-8"?>
<a:theme xmlns:a="http://schemas.openxmlformats.org/drawingml/2006/main" name="CRS_2020_Microsoft">
  <a:themeElements>
    <a:clrScheme name="CRS_2020_Palette_Microsoft">
      <a:dk1>
        <a:srgbClr val="000000"/>
      </a:dk1>
      <a:lt1>
        <a:srgbClr val="FFFFFF"/>
      </a:lt1>
      <a:dk2>
        <a:srgbClr val="00A2C7"/>
      </a:dk2>
      <a:lt2>
        <a:srgbClr val="BFB8AF"/>
      </a:lt2>
      <a:accent1>
        <a:srgbClr val="7999AC"/>
      </a:accent1>
      <a:accent2>
        <a:srgbClr val="9053A1"/>
      </a:accent2>
      <a:accent3>
        <a:srgbClr val="79A02C"/>
      </a:accent3>
      <a:accent4>
        <a:srgbClr val="EF6E0B"/>
      </a:accent4>
      <a:accent5>
        <a:srgbClr val="0099A9"/>
      </a:accent5>
      <a:accent6>
        <a:srgbClr val="00468B"/>
      </a:accent6>
      <a:hlink>
        <a:srgbClr val="00A2C7"/>
      </a:hlink>
      <a:folHlink>
        <a:srgbClr val="9053A1"/>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S_2020_Microsoft" id="{8AD903B1-0873-9443-9A9B-35DA84F277A7}" vid="{F2B1F12F-FD2E-EF43-8EFF-88FC48E67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842ae483-d403-464b-b057-2e3e2960b405">
      <Terms xmlns="http://schemas.microsoft.com/office/infopath/2007/PartnerControls"/>
    </lcf76f155ced4ddcb4097134ff3c332f>
    <Relevance xmlns="842ae483-d403-464b-b057-2e3e2960b405" xsi:nil="true"/>
    <Role xmlns="842ae483-d403-464b-b057-2e3e2960b4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19" ma:contentTypeDescription="Create a new document." ma:contentTypeScope="" ma:versionID="c5c7ecc206d24f26b9da0a041d93fd11">
  <xsd:schema xmlns:xsd="http://www.w3.org/2001/XMLSchema" xmlns:xs="http://www.w3.org/2001/XMLSchema" xmlns:p="http://schemas.microsoft.com/office/2006/metadata/properties" xmlns:ns2="842ae483-d403-464b-b057-2e3e2960b405" xmlns:ns3="df7a84cd-31f9-4ef8-8346-8d7189ad4c7a" xmlns:ns4="b2594ab3-d42a-4e76-bde3-98c81b560ae9" targetNamespace="http://schemas.microsoft.com/office/2006/metadata/properties" ma:root="true" ma:fieldsID="423b68136083105b47a0eecf23119e8a" ns2:_="" ns3:_="" ns4:_="">
    <xsd:import namespace="842ae483-d403-464b-b057-2e3e2960b405"/>
    <xsd:import namespace="df7a84cd-31f9-4ef8-8346-8d7189ad4c7a"/>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Role" minOccurs="0"/>
                <xsd:element ref="ns2:Relevan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Role" ma:index="24" nillable="true" ma:displayName="Role" ma:description="Organization by role" ma:format="Dropdown" ma:internalName="Role">
      <xsd:complexType>
        <xsd:complexContent>
          <xsd:extension base="dms:MultiChoice">
            <xsd:sequence>
              <xsd:element name="Value" maxOccurs="unbounded" minOccurs="0" nillable="true">
                <xsd:simpleType>
                  <xsd:restriction base="dms:Choice">
                    <xsd:enumeration value="PM"/>
                    <xsd:enumeration value="Developer"/>
                    <xsd:enumeration value="Email"/>
                    <xsd:enumeration value="Content"/>
                    <xsd:enumeration value="Metrics"/>
                    <xsd:enumeration value="UX/UI"/>
                    <xsd:enumeration value="All"/>
                  </xsd:restriction>
                </xsd:simpleType>
              </xsd:element>
            </xsd:sequence>
          </xsd:extension>
        </xsd:complexContent>
      </xsd:complexType>
    </xsd:element>
    <xsd:element name="Relevance" ma:index="25" nillable="true" ma:displayName="Relevance" ma:description="Select instances where this documentation is relevant" ma:format="Dropdown" ma:internalName="Relevance">
      <xsd:complexType>
        <xsd:complexContent>
          <xsd:extension base="dms:MultiChoice">
            <xsd:sequence>
              <xsd:element name="Value" maxOccurs="unbounded" minOccurs="0" nillable="true">
                <xsd:simpleType>
                  <xsd:restriction base="dms:Choice">
                    <xsd:enumeration value="Onboarding"/>
                    <xsd:enumeration value="Training"/>
                    <xsd:enumeration value="Archived"/>
                  </xsd:restriction>
                </xsd:simple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871f2f-ceab-4694-a5cd-ae6e3864f03b}" ma:internalName="TaxCatchAll" ma:showField="CatchAllData" ma:web="df7a84cd-31f9-4ef8-8346-8d7189ad4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25D7D-0390-DB4B-96D4-01835990885B}">
  <ds:schemaRefs>
    <ds:schemaRef ds:uri="http://schemas.openxmlformats.org/officeDocument/2006/bibliography"/>
  </ds:schemaRefs>
</ds:datastoreItem>
</file>

<file path=customXml/itemProps2.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3.xml><?xml version="1.0" encoding="utf-8"?>
<ds:datastoreItem xmlns:ds="http://schemas.openxmlformats.org/officeDocument/2006/customXml" ds:itemID="{0CD16912-068D-47AE-B338-8AF888C37E4C}">
  <ds:schemaRefs>
    <ds:schemaRef ds:uri="http://schemas.microsoft.com/office/2006/metadata/properties"/>
    <ds:schemaRef ds:uri="http://schemas.microsoft.com/office/infopath/2007/PartnerControls"/>
    <ds:schemaRef ds:uri="d11a0a71-0e74-4d52-ae1c-c3e1d1346c65"/>
    <ds:schemaRef ds:uri="b2594ab3-d42a-4e76-bde3-98c81b560ae9"/>
  </ds:schemaRefs>
</ds:datastoreItem>
</file>

<file path=customXml/itemProps4.xml><?xml version="1.0" encoding="utf-8"?>
<ds:datastoreItem xmlns:ds="http://schemas.openxmlformats.org/officeDocument/2006/customXml" ds:itemID="{EF2C6FA8-0CD3-4A9F-84A6-A3F63FF87EF2}"/>
</file>

<file path=docProps/app.xml><?xml version="1.0" encoding="utf-8"?>
<Properties xmlns="http://schemas.openxmlformats.org/officeDocument/2006/extended-properties" xmlns:vt="http://schemas.openxmlformats.org/officeDocument/2006/docPropsVTypes">
  <Template>20US-264029 RB2021 Generic Template SP</Template>
  <TotalTime>55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Marimar</dc:creator>
  <cp:keywords/>
  <dc:description/>
  <cp:lastModifiedBy>Trejo, Marimar</cp:lastModifiedBy>
  <cp:revision>57</cp:revision>
  <cp:lastPrinted>2019-06-18T14:19:00Z</cp:lastPrinted>
  <dcterms:created xsi:type="dcterms:W3CDTF">2021-08-25T12:30:00Z</dcterms:created>
  <dcterms:modified xsi:type="dcterms:W3CDTF">2023-08-25T12:13:00Z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y fmtid="{D5CDD505-2E9C-101B-9397-08002B2CF9AE}" pid="3" name="MediaServiceImageTags">
    <vt:lpwstr/>
  </property>
</Properties>
</file>